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C1495" w14:textId="77777777" w:rsidR="00B537C2" w:rsidRPr="00287C27" w:rsidRDefault="00B537C2" w:rsidP="00B537C2">
      <w:pPr>
        <w:jc w:val="both"/>
        <w:rPr>
          <w:b/>
          <w:sz w:val="24"/>
          <w:szCs w:val="24"/>
        </w:rPr>
      </w:pPr>
      <w:bookmarkStart w:id="0" w:name="_GoBack"/>
      <w:bookmarkEnd w:id="0"/>
      <w:r w:rsidRPr="00287C27">
        <w:rPr>
          <w:b/>
          <w:sz w:val="24"/>
          <w:szCs w:val="24"/>
        </w:rPr>
        <w:t>Tunisi, 20 luglio 2016 – Evento di chiusura del Programma ENPI di Cooperazione Transfrontaliera Italia-Tunisia 2007-2013</w:t>
      </w:r>
    </w:p>
    <w:p w14:paraId="1FCE5798" w14:textId="77777777" w:rsidR="00B537C2" w:rsidRPr="00287C27" w:rsidRDefault="00B537C2" w:rsidP="00B537C2">
      <w:pPr>
        <w:jc w:val="both"/>
        <w:rPr>
          <w:sz w:val="24"/>
          <w:szCs w:val="24"/>
        </w:rPr>
      </w:pPr>
    </w:p>
    <w:p w14:paraId="4A03364A" w14:textId="69603663" w:rsidR="00FC0B11" w:rsidRDefault="00705F06" w:rsidP="00B537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Grande </w:t>
      </w:r>
      <w:r w:rsidR="00E85A66">
        <w:rPr>
          <w:sz w:val="24"/>
          <w:szCs w:val="24"/>
        </w:rPr>
        <w:t xml:space="preserve">partecipazione per </w:t>
      </w:r>
      <w:r w:rsidR="00E85A66" w:rsidRPr="00287C27">
        <w:rPr>
          <w:sz w:val="24"/>
          <w:szCs w:val="24"/>
        </w:rPr>
        <w:t>l’evento di chiusura del Programma ENPI di Cooperazione Transfrontaliera</w:t>
      </w:r>
      <w:r w:rsidR="00E85A66">
        <w:rPr>
          <w:sz w:val="24"/>
          <w:szCs w:val="24"/>
        </w:rPr>
        <w:t xml:space="preserve"> </w:t>
      </w:r>
      <w:r w:rsidR="007266E3">
        <w:rPr>
          <w:sz w:val="24"/>
          <w:szCs w:val="24"/>
        </w:rPr>
        <w:t>Italia-Tunisia 2007-201</w:t>
      </w:r>
      <w:r>
        <w:rPr>
          <w:sz w:val="24"/>
          <w:szCs w:val="24"/>
        </w:rPr>
        <w:t>3,</w:t>
      </w:r>
      <w:r w:rsidR="007266E3">
        <w:rPr>
          <w:sz w:val="24"/>
          <w:szCs w:val="24"/>
        </w:rPr>
        <w:t xml:space="preserve"> </w:t>
      </w:r>
      <w:r w:rsidR="007266E3">
        <w:rPr>
          <w:bCs/>
          <w:sz w:val="24"/>
          <w:szCs w:val="24"/>
        </w:rPr>
        <w:t>svolto</w:t>
      </w:r>
      <w:r w:rsidR="00E24545">
        <w:rPr>
          <w:bCs/>
          <w:sz w:val="24"/>
          <w:szCs w:val="24"/>
        </w:rPr>
        <w:t>si</w:t>
      </w:r>
      <w:r w:rsidR="007266E3">
        <w:rPr>
          <w:bCs/>
          <w:sz w:val="24"/>
          <w:szCs w:val="24"/>
        </w:rPr>
        <w:t xml:space="preserve"> a Tunisi lo scorso mercoledì 20 luglio.</w:t>
      </w:r>
    </w:p>
    <w:p w14:paraId="7AEB0990" w14:textId="77777777" w:rsidR="007266E3" w:rsidRDefault="007266E3" w:rsidP="00B537C2">
      <w:pPr>
        <w:jc w:val="both"/>
        <w:rPr>
          <w:sz w:val="24"/>
          <w:szCs w:val="24"/>
        </w:rPr>
      </w:pPr>
    </w:p>
    <w:p w14:paraId="48D46271" w14:textId="50882E11" w:rsidR="007266E3" w:rsidRDefault="007266E3" w:rsidP="00B537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87C27">
        <w:rPr>
          <w:sz w:val="24"/>
          <w:szCs w:val="24"/>
        </w:rPr>
        <w:t xml:space="preserve">far da cornice </w:t>
      </w:r>
      <w:r w:rsidR="00EE01AE">
        <w:rPr>
          <w:sz w:val="24"/>
          <w:szCs w:val="24"/>
        </w:rPr>
        <w:t>il suggestivo</w:t>
      </w:r>
      <w:r w:rsidRPr="00287C27">
        <w:rPr>
          <w:sz w:val="24"/>
          <w:szCs w:val="24"/>
        </w:rPr>
        <w:t xml:space="preserve"> Museo nazionale del Bardo, luogo scelto </w:t>
      </w:r>
      <w:r w:rsidR="00B706AC">
        <w:rPr>
          <w:sz w:val="24"/>
          <w:szCs w:val="24"/>
        </w:rPr>
        <w:t>per il forte valore si</w:t>
      </w:r>
      <w:r w:rsidR="00EE01AE">
        <w:rPr>
          <w:sz w:val="24"/>
          <w:szCs w:val="24"/>
        </w:rPr>
        <w:t xml:space="preserve">mbolico come sede dell’incontro, </w:t>
      </w:r>
      <w:r w:rsidR="00B706AC">
        <w:rPr>
          <w:sz w:val="24"/>
          <w:szCs w:val="24"/>
        </w:rPr>
        <w:t xml:space="preserve">al fine di </w:t>
      </w:r>
      <w:r>
        <w:rPr>
          <w:sz w:val="24"/>
          <w:szCs w:val="24"/>
        </w:rPr>
        <w:t>dimostrare</w:t>
      </w:r>
      <w:r w:rsidRPr="00287C27">
        <w:rPr>
          <w:sz w:val="24"/>
          <w:szCs w:val="24"/>
        </w:rPr>
        <w:t xml:space="preserve"> come la cultura e la cooperazione possano rivestire un ruolo fondamentale nell’avvicinare i popoli del Mediterraneo</w:t>
      </w:r>
      <w:r w:rsidR="00705F06">
        <w:rPr>
          <w:sz w:val="24"/>
          <w:szCs w:val="24"/>
        </w:rPr>
        <w:t>.</w:t>
      </w:r>
    </w:p>
    <w:p w14:paraId="16D16A63" w14:textId="77777777" w:rsidR="007266E3" w:rsidRDefault="007266E3" w:rsidP="00B537C2">
      <w:pPr>
        <w:jc w:val="both"/>
        <w:rPr>
          <w:sz w:val="24"/>
          <w:szCs w:val="24"/>
        </w:rPr>
      </w:pPr>
    </w:p>
    <w:p w14:paraId="355BE93C" w14:textId="587C1F54" w:rsidR="00287C27" w:rsidRPr="00287C27" w:rsidRDefault="007266E3" w:rsidP="00B537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L’incontro è stato </w:t>
      </w:r>
      <w:r w:rsidR="00E85A66" w:rsidRPr="00287C27">
        <w:rPr>
          <w:sz w:val="24"/>
          <w:szCs w:val="24"/>
        </w:rPr>
        <w:t xml:space="preserve">organizzato dal Dipartimento della Programmazione della Regione Siciliana in qualità di Autorità di Gestione Congiunta del Programma, </w:t>
      </w:r>
      <w:r w:rsidR="00E85A66" w:rsidRPr="00287C27">
        <w:rPr>
          <w:bCs/>
          <w:sz w:val="24"/>
          <w:szCs w:val="24"/>
        </w:rPr>
        <w:t>con il supporto del Ministero dello Sviluppo, degli Investimenti e della Cooperazione Internazio</w:t>
      </w:r>
      <w:r>
        <w:rPr>
          <w:bCs/>
          <w:sz w:val="24"/>
          <w:szCs w:val="24"/>
        </w:rPr>
        <w:t>nale della Repubblica Tunisina.</w:t>
      </w:r>
    </w:p>
    <w:p w14:paraId="432B190E" w14:textId="77777777" w:rsidR="00287C27" w:rsidRPr="00287C27" w:rsidRDefault="00287C27" w:rsidP="00B537C2">
      <w:pPr>
        <w:jc w:val="both"/>
        <w:rPr>
          <w:sz w:val="24"/>
          <w:szCs w:val="24"/>
        </w:rPr>
      </w:pPr>
    </w:p>
    <w:p w14:paraId="1F85BD85" w14:textId="7E85F105" w:rsidR="00287C27" w:rsidRDefault="00287C27" w:rsidP="00B537C2">
      <w:pPr>
        <w:jc w:val="both"/>
        <w:rPr>
          <w:rStyle w:val="hps"/>
          <w:sz w:val="24"/>
          <w:szCs w:val="24"/>
        </w:rPr>
      </w:pPr>
      <w:r w:rsidRPr="00AA05FE">
        <w:rPr>
          <w:sz w:val="24"/>
          <w:szCs w:val="24"/>
        </w:rPr>
        <w:t xml:space="preserve">L’evento si è aperto con i saluti istituzionali di Lamia </w:t>
      </w:r>
      <w:proofErr w:type="spellStart"/>
      <w:r w:rsidRPr="00AA05FE">
        <w:rPr>
          <w:sz w:val="24"/>
          <w:szCs w:val="24"/>
        </w:rPr>
        <w:t>Sandid</w:t>
      </w:r>
      <w:proofErr w:type="spellEnd"/>
      <w:r w:rsidRPr="00AA05FE">
        <w:rPr>
          <w:sz w:val="24"/>
          <w:szCs w:val="24"/>
        </w:rPr>
        <w:t xml:space="preserve">, </w:t>
      </w:r>
      <w:r w:rsidR="00AA05FE" w:rsidRPr="00AA05FE">
        <w:rPr>
          <w:sz w:val="24"/>
          <w:szCs w:val="24"/>
        </w:rPr>
        <w:t xml:space="preserve">rappresentante del </w:t>
      </w:r>
      <w:r w:rsidRPr="00AA05FE">
        <w:rPr>
          <w:sz w:val="24"/>
          <w:szCs w:val="24"/>
        </w:rPr>
        <w:t xml:space="preserve">Ministero dello Sviluppo, dell’Investimento e della Cooperazione Internazionale della Repubblica Tunisina, di Patrick </w:t>
      </w:r>
      <w:proofErr w:type="spellStart"/>
      <w:r w:rsidRPr="00AA05FE">
        <w:rPr>
          <w:rStyle w:val="hps"/>
          <w:sz w:val="24"/>
          <w:szCs w:val="24"/>
        </w:rPr>
        <w:t>Berckmans</w:t>
      </w:r>
      <w:proofErr w:type="spellEnd"/>
      <w:r w:rsidRPr="00AA05FE">
        <w:rPr>
          <w:rStyle w:val="hps"/>
          <w:sz w:val="24"/>
          <w:szCs w:val="24"/>
        </w:rPr>
        <w:t xml:space="preserve">, rappresentante della Delegazione dell’Unione Europea in Tunisia, e di </w:t>
      </w:r>
      <w:proofErr w:type="spellStart"/>
      <w:r w:rsidRPr="00AA05FE">
        <w:rPr>
          <w:rStyle w:val="hps"/>
          <w:sz w:val="24"/>
          <w:szCs w:val="24"/>
        </w:rPr>
        <w:t>Taher</w:t>
      </w:r>
      <w:proofErr w:type="spellEnd"/>
      <w:r w:rsidRPr="00AA05FE">
        <w:rPr>
          <w:rStyle w:val="hps"/>
          <w:sz w:val="24"/>
          <w:szCs w:val="24"/>
        </w:rPr>
        <w:t xml:space="preserve"> </w:t>
      </w:r>
      <w:proofErr w:type="spellStart"/>
      <w:r w:rsidRPr="00AA05FE">
        <w:rPr>
          <w:rStyle w:val="hps"/>
          <w:sz w:val="24"/>
          <w:szCs w:val="24"/>
        </w:rPr>
        <w:t>Ghalia</w:t>
      </w:r>
      <w:proofErr w:type="spellEnd"/>
      <w:r w:rsidRPr="00AA05FE">
        <w:rPr>
          <w:rStyle w:val="hps"/>
          <w:sz w:val="24"/>
          <w:szCs w:val="24"/>
        </w:rPr>
        <w:t xml:space="preserve">, direttore dei Musei della Tunisia. I loro interventi hanno </w:t>
      </w:r>
      <w:r w:rsidR="00AA05FE" w:rsidRPr="00AA05FE">
        <w:rPr>
          <w:rStyle w:val="hps"/>
          <w:sz w:val="24"/>
          <w:szCs w:val="24"/>
        </w:rPr>
        <w:t xml:space="preserve">sottolineato </w:t>
      </w:r>
      <w:r w:rsidR="00AA05FE">
        <w:rPr>
          <w:rStyle w:val="hps"/>
          <w:sz w:val="24"/>
          <w:szCs w:val="24"/>
        </w:rPr>
        <w:t xml:space="preserve">l’importanza della cooperazione transfrontaliera </w:t>
      </w:r>
      <w:r w:rsidR="004E3C5B">
        <w:rPr>
          <w:rStyle w:val="hps"/>
          <w:sz w:val="24"/>
          <w:szCs w:val="24"/>
        </w:rPr>
        <w:t xml:space="preserve">che si basa su un partenariato italo-tunisino in grado di </w:t>
      </w:r>
      <w:r w:rsidR="00222751">
        <w:rPr>
          <w:rStyle w:val="hps"/>
          <w:sz w:val="24"/>
          <w:szCs w:val="24"/>
        </w:rPr>
        <w:t>coinvolgere non solo l</w:t>
      </w:r>
      <w:r w:rsidR="004E3C5B">
        <w:rPr>
          <w:rStyle w:val="hps"/>
          <w:sz w:val="24"/>
          <w:szCs w:val="24"/>
        </w:rPr>
        <w:t xml:space="preserve">e istituzioni centrali, ma soprattutto </w:t>
      </w:r>
      <w:r w:rsidR="00222751">
        <w:rPr>
          <w:rStyle w:val="hps"/>
          <w:sz w:val="24"/>
          <w:szCs w:val="24"/>
        </w:rPr>
        <w:t>gli</w:t>
      </w:r>
      <w:r w:rsidR="004E3C5B">
        <w:rPr>
          <w:rStyle w:val="hps"/>
          <w:sz w:val="24"/>
          <w:szCs w:val="24"/>
        </w:rPr>
        <w:t xml:space="preserve"> attori locali e </w:t>
      </w:r>
      <w:r w:rsidR="00222751">
        <w:rPr>
          <w:rStyle w:val="hps"/>
          <w:sz w:val="24"/>
          <w:szCs w:val="24"/>
        </w:rPr>
        <w:t>la</w:t>
      </w:r>
      <w:r w:rsidR="004E3C5B">
        <w:rPr>
          <w:rStyle w:val="hps"/>
          <w:sz w:val="24"/>
          <w:szCs w:val="24"/>
        </w:rPr>
        <w:t xml:space="preserve"> società civile nella sua diversità.</w:t>
      </w:r>
      <w:r w:rsidR="00AA05FE" w:rsidRPr="00AA05FE">
        <w:rPr>
          <w:rStyle w:val="hps"/>
          <w:sz w:val="24"/>
          <w:szCs w:val="24"/>
        </w:rPr>
        <w:t xml:space="preserve"> </w:t>
      </w:r>
    </w:p>
    <w:p w14:paraId="44B8EE12" w14:textId="77777777" w:rsidR="00B537C2" w:rsidRPr="00287C27" w:rsidRDefault="00B537C2" w:rsidP="00B537C2">
      <w:pPr>
        <w:jc w:val="both"/>
        <w:rPr>
          <w:bCs/>
          <w:sz w:val="24"/>
          <w:szCs w:val="24"/>
        </w:rPr>
      </w:pPr>
    </w:p>
    <w:p w14:paraId="1CE57319" w14:textId="2CCAAD96" w:rsidR="00A141FB" w:rsidRPr="00222751" w:rsidRDefault="00392A74" w:rsidP="00B537C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Ad introdurre i lavori della giornata, gli interventi </w:t>
      </w:r>
      <w:r w:rsidR="0098015A" w:rsidRPr="00287C27">
        <w:rPr>
          <w:sz w:val="24"/>
          <w:szCs w:val="24"/>
        </w:rPr>
        <w:t>di</w:t>
      </w:r>
      <w:r w:rsidR="005775EC">
        <w:rPr>
          <w:sz w:val="24"/>
          <w:szCs w:val="24"/>
        </w:rPr>
        <w:t xml:space="preserve"> Gianpaolo Simone </w:t>
      </w:r>
      <w:r w:rsidR="00A141FB" w:rsidRPr="00287C27">
        <w:rPr>
          <w:sz w:val="24"/>
          <w:szCs w:val="24"/>
        </w:rPr>
        <w:t xml:space="preserve">e di Vincenzo Petruso, </w:t>
      </w:r>
      <w:r w:rsidR="00A141FB" w:rsidRPr="00222751">
        <w:rPr>
          <w:sz w:val="24"/>
          <w:szCs w:val="24"/>
        </w:rPr>
        <w:t xml:space="preserve">in rappresentanza </w:t>
      </w:r>
      <w:r w:rsidRPr="00222751">
        <w:rPr>
          <w:sz w:val="24"/>
          <w:szCs w:val="24"/>
        </w:rPr>
        <w:t>dell’Autorità di G</w:t>
      </w:r>
      <w:r w:rsidR="002A5354" w:rsidRPr="00222751">
        <w:rPr>
          <w:sz w:val="24"/>
          <w:szCs w:val="24"/>
        </w:rPr>
        <w:t xml:space="preserve">estione </w:t>
      </w:r>
      <w:r w:rsidRPr="00222751">
        <w:rPr>
          <w:sz w:val="24"/>
          <w:szCs w:val="24"/>
        </w:rPr>
        <w:t>Congiunta del P</w:t>
      </w:r>
      <w:r w:rsidR="002A5354" w:rsidRPr="00222751">
        <w:rPr>
          <w:sz w:val="24"/>
          <w:szCs w:val="24"/>
        </w:rPr>
        <w:t>rogramma Italia-</w:t>
      </w:r>
      <w:r w:rsidR="005775EC" w:rsidRPr="00222751">
        <w:rPr>
          <w:sz w:val="24"/>
          <w:szCs w:val="24"/>
        </w:rPr>
        <w:t>Tunisia</w:t>
      </w:r>
      <w:r w:rsidR="002A5354" w:rsidRPr="00222751">
        <w:rPr>
          <w:sz w:val="24"/>
          <w:szCs w:val="24"/>
        </w:rPr>
        <w:t xml:space="preserve">. </w:t>
      </w:r>
      <w:r w:rsidR="005775EC">
        <w:rPr>
          <w:sz w:val="24"/>
          <w:szCs w:val="24"/>
        </w:rPr>
        <w:t xml:space="preserve">All’evento hanno preso parte, fra gli altri, </w:t>
      </w:r>
      <w:r w:rsidR="007266E3">
        <w:rPr>
          <w:sz w:val="24"/>
          <w:szCs w:val="24"/>
        </w:rPr>
        <w:t xml:space="preserve">i </w:t>
      </w:r>
      <w:r w:rsidR="005775EC">
        <w:rPr>
          <w:sz w:val="24"/>
          <w:szCs w:val="24"/>
        </w:rPr>
        <w:t xml:space="preserve">rappresentanti dell’Ufficio di cooperazione dell’Ambasciata Italiana a Tunisi, del Programma </w:t>
      </w:r>
      <w:r w:rsidR="00B86FB0">
        <w:rPr>
          <w:sz w:val="24"/>
          <w:szCs w:val="24"/>
        </w:rPr>
        <w:t>di Cooperazione</w:t>
      </w:r>
      <w:r w:rsidR="005775EC">
        <w:rPr>
          <w:sz w:val="24"/>
          <w:szCs w:val="24"/>
        </w:rPr>
        <w:t xml:space="preserve"> Italia-Malta </w:t>
      </w:r>
      <w:r w:rsidR="005775EC" w:rsidRPr="00B537C2">
        <w:rPr>
          <w:sz w:val="24"/>
          <w:szCs w:val="24"/>
        </w:rPr>
        <w:t xml:space="preserve">ed esponenti del partenariato economico, sociale e istituzionale </w:t>
      </w:r>
      <w:r w:rsidR="005775EC">
        <w:rPr>
          <w:sz w:val="24"/>
          <w:szCs w:val="24"/>
        </w:rPr>
        <w:t>italiani e tunisini</w:t>
      </w:r>
      <w:r w:rsidR="005775EC" w:rsidRPr="00B537C2">
        <w:rPr>
          <w:sz w:val="24"/>
          <w:szCs w:val="24"/>
        </w:rPr>
        <w:t>.</w:t>
      </w:r>
    </w:p>
    <w:p w14:paraId="69ABFCC3" w14:textId="77777777" w:rsidR="004E3C5B" w:rsidRPr="00222751" w:rsidRDefault="004E3C5B" w:rsidP="001F65D1">
      <w:pPr>
        <w:jc w:val="both"/>
        <w:rPr>
          <w:sz w:val="24"/>
          <w:szCs w:val="24"/>
        </w:rPr>
      </w:pPr>
    </w:p>
    <w:p w14:paraId="7028E6BF" w14:textId="2EB77B5F" w:rsidR="004E3C5B" w:rsidRPr="00222751" w:rsidRDefault="004E3C5B" w:rsidP="004E3C5B">
      <w:pPr>
        <w:jc w:val="both"/>
        <w:rPr>
          <w:sz w:val="24"/>
          <w:szCs w:val="24"/>
        </w:rPr>
      </w:pPr>
      <w:r w:rsidRPr="00222751">
        <w:rPr>
          <w:sz w:val="24"/>
          <w:szCs w:val="24"/>
        </w:rPr>
        <w:t xml:space="preserve">Obiettivo dell’incontro, che ha visto la presenza di ben 200 persone fra addetti ai lavori della cooperazione transfrontaliera, era di illustrare i risultati più significativi raggiunti dal Programma ENPI di Cooperazione Transfrontaliera Italia-Tunisia </w:t>
      </w:r>
      <w:r w:rsidR="00705F06">
        <w:rPr>
          <w:sz w:val="24"/>
          <w:szCs w:val="24"/>
        </w:rPr>
        <w:t xml:space="preserve">2007-2013 </w:t>
      </w:r>
      <w:r w:rsidRPr="00222751">
        <w:rPr>
          <w:sz w:val="24"/>
          <w:szCs w:val="24"/>
        </w:rPr>
        <w:t xml:space="preserve">che, con un budget di circa 25,2 milioni di euro, ha finanziato 31 progetti </w:t>
      </w:r>
      <w:r w:rsidR="00B706AC">
        <w:rPr>
          <w:sz w:val="24"/>
          <w:szCs w:val="24"/>
        </w:rPr>
        <w:t>aventi come</w:t>
      </w:r>
      <w:r w:rsidRPr="00222751">
        <w:rPr>
          <w:sz w:val="24"/>
          <w:szCs w:val="24"/>
        </w:rPr>
        <w:t xml:space="preserve"> partner enti, università, centri di ricerca, istituzioni siciliane e tunisine.</w:t>
      </w:r>
    </w:p>
    <w:p w14:paraId="7813D256" w14:textId="77777777" w:rsidR="00222751" w:rsidRPr="00222751" w:rsidRDefault="00222751" w:rsidP="004E3C5B">
      <w:pPr>
        <w:jc w:val="both"/>
        <w:rPr>
          <w:sz w:val="24"/>
          <w:szCs w:val="24"/>
        </w:rPr>
      </w:pPr>
    </w:p>
    <w:p w14:paraId="5AC8CD5B" w14:textId="52CAC731" w:rsidR="00222751" w:rsidRPr="00287C27" w:rsidRDefault="00222751" w:rsidP="002227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Nello specifico, i risultati finali di alcuni</w:t>
      </w:r>
      <w:r w:rsidRPr="00222751">
        <w:rPr>
          <w:sz w:val="24"/>
          <w:szCs w:val="24"/>
        </w:rPr>
        <w:t xml:space="preserve"> progetti hanno portato alla creazione di 15 marchi e protocolli comuni</w:t>
      </w:r>
      <w:r w:rsidR="007266E3">
        <w:rPr>
          <w:sz w:val="24"/>
          <w:szCs w:val="24"/>
        </w:rPr>
        <w:t xml:space="preserve"> nel settore agroalimentare; </w:t>
      </w:r>
      <w:r w:rsidRPr="00222751">
        <w:rPr>
          <w:sz w:val="24"/>
          <w:szCs w:val="24"/>
        </w:rPr>
        <w:t>4 osservatori, piattaforme e scambio di dati fra le imp</w:t>
      </w:r>
      <w:r w:rsidR="007266E3">
        <w:rPr>
          <w:sz w:val="24"/>
          <w:szCs w:val="24"/>
        </w:rPr>
        <w:t xml:space="preserve">rese e i soggetti economici; </w:t>
      </w:r>
      <w:r w:rsidRPr="00222751">
        <w:rPr>
          <w:sz w:val="24"/>
          <w:szCs w:val="24"/>
        </w:rPr>
        <w:t>23 fra “club di prodotto” e partenariati pubblico-privato nel settor</w:t>
      </w:r>
      <w:r w:rsidR="007266E3">
        <w:rPr>
          <w:sz w:val="24"/>
          <w:szCs w:val="24"/>
        </w:rPr>
        <w:t xml:space="preserve">e della pesca e del turismo; </w:t>
      </w:r>
      <w:r w:rsidRPr="00222751">
        <w:rPr>
          <w:sz w:val="24"/>
          <w:szCs w:val="24"/>
        </w:rPr>
        <w:t>33 itinerari turistici, cicloturistici, s</w:t>
      </w:r>
      <w:r w:rsidR="007266E3">
        <w:rPr>
          <w:sz w:val="24"/>
          <w:szCs w:val="24"/>
        </w:rPr>
        <w:t xml:space="preserve">ubacquei ed equestri. </w:t>
      </w:r>
      <w:r>
        <w:rPr>
          <w:sz w:val="24"/>
          <w:szCs w:val="24"/>
        </w:rPr>
        <w:t>Altri</w:t>
      </w:r>
      <w:r w:rsidR="00726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hanno contribuito allo sviluppo di 22 incubatori, </w:t>
      </w:r>
      <w:r w:rsidRPr="00287C27">
        <w:rPr>
          <w:sz w:val="24"/>
          <w:szCs w:val="24"/>
        </w:rPr>
        <w:t>centri servizi per le PMI e le start-up, nuovi sportelli informativi ed “help desk” per la promozione dell’o</w:t>
      </w:r>
      <w:r>
        <w:rPr>
          <w:sz w:val="24"/>
          <w:szCs w:val="24"/>
        </w:rPr>
        <w:t>ccupazione e dell’auto-impiego; 16</w:t>
      </w:r>
      <w:r w:rsidRPr="00287C27">
        <w:rPr>
          <w:sz w:val="24"/>
          <w:szCs w:val="24"/>
        </w:rPr>
        <w:t xml:space="preserve"> laboratori scientifici, impianti pilota nel settore delle energie rinnovabili e sistemi d’innovazione tecnologica, </w:t>
      </w:r>
      <w:r>
        <w:rPr>
          <w:sz w:val="24"/>
          <w:szCs w:val="24"/>
        </w:rPr>
        <w:t xml:space="preserve">nonché 30 </w:t>
      </w:r>
      <w:r w:rsidRPr="00287C27">
        <w:rPr>
          <w:sz w:val="24"/>
          <w:szCs w:val="24"/>
        </w:rPr>
        <w:t>azioni di salvaguardia, valorizzazione e promozione delle identità locali, delle risorse culturali e naturali.</w:t>
      </w:r>
    </w:p>
    <w:p w14:paraId="7AEAFA68" w14:textId="77777777" w:rsidR="00B537C2" w:rsidRPr="00287C27" w:rsidRDefault="00B537C2" w:rsidP="00B537C2">
      <w:pPr>
        <w:jc w:val="both"/>
        <w:rPr>
          <w:sz w:val="24"/>
          <w:szCs w:val="24"/>
        </w:rPr>
      </w:pPr>
    </w:p>
    <w:p w14:paraId="34AC2CEA" w14:textId="2EDB23A8" w:rsidR="00AB713C" w:rsidRPr="00222751" w:rsidRDefault="00B537C2" w:rsidP="00B537C2">
      <w:pPr>
        <w:jc w:val="both"/>
        <w:rPr>
          <w:bCs/>
          <w:sz w:val="24"/>
          <w:szCs w:val="24"/>
        </w:rPr>
      </w:pPr>
      <w:r w:rsidRPr="00287C27">
        <w:rPr>
          <w:sz w:val="24"/>
          <w:szCs w:val="24"/>
        </w:rPr>
        <w:t>L</w:t>
      </w:r>
      <w:r w:rsidR="00454F97" w:rsidRPr="00287C27">
        <w:rPr>
          <w:sz w:val="24"/>
          <w:szCs w:val="24"/>
        </w:rPr>
        <w:t xml:space="preserve">’evento, </w:t>
      </w:r>
      <w:r w:rsidRPr="00287C27">
        <w:rPr>
          <w:sz w:val="24"/>
          <w:szCs w:val="24"/>
        </w:rPr>
        <w:t xml:space="preserve">che si </w:t>
      </w:r>
      <w:r w:rsidR="00997F2D" w:rsidRPr="00287C27">
        <w:rPr>
          <w:sz w:val="24"/>
          <w:szCs w:val="24"/>
        </w:rPr>
        <w:t xml:space="preserve">è svolto </w:t>
      </w:r>
      <w:r w:rsidR="00222751">
        <w:rPr>
          <w:sz w:val="24"/>
          <w:szCs w:val="24"/>
        </w:rPr>
        <w:t>nel corso dell’intera giornata,</w:t>
      </w:r>
      <w:r w:rsidR="00454F97" w:rsidRPr="00287C27">
        <w:rPr>
          <w:sz w:val="24"/>
          <w:szCs w:val="24"/>
        </w:rPr>
        <w:t xml:space="preserve"> </w:t>
      </w:r>
      <w:r w:rsidRPr="00287C27">
        <w:rPr>
          <w:sz w:val="24"/>
          <w:szCs w:val="24"/>
        </w:rPr>
        <w:t xml:space="preserve">si </w:t>
      </w:r>
      <w:r w:rsidR="00997F2D" w:rsidRPr="00287C27">
        <w:rPr>
          <w:sz w:val="24"/>
          <w:szCs w:val="24"/>
        </w:rPr>
        <w:t>è articolato</w:t>
      </w:r>
      <w:r w:rsidRPr="00287C27">
        <w:rPr>
          <w:sz w:val="24"/>
          <w:szCs w:val="24"/>
        </w:rPr>
        <w:t xml:space="preserve"> in due sessioni di lavoro. </w:t>
      </w:r>
      <w:r w:rsidR="00200F5A">
        <w:rPr>
          <w:sz w:val="24"/>
          <w:szCs w:val="24"/>
        </w:rPr>
        <w:t>La mattina</w:t>
      </w:r>
      <w:r w:rsidRPr="00287C27">
        <w:rPr>
          <w:sz w:val="24"/>
          <w:szCs w:val="24"/>
        </w:rPr>
        <w:t xml:space="preserve"> ci </w:t>
      </w:r>
      <w:r w:rsidR="00997F2D" w:rsidRPr="00287C27">
        <w:rPr>
          <w:sz w:val="24"/>
          <w:szCs w:val="24"/>
        </w:rPr>
        <w:t>sono state</w:t>
      </w:r>
      <w:r w:rsidRPr="00287C27">
        <w:rPr>
          <w:sz w:val="24"/>
          <w:szCs w:val="24"/>
        </w:rPr>
        <w:t xml:space="preserve"> delle sessioni plenarie e tre </w:t>
      </w:r>
      <w:r w:rsidRPr="00287C27">
        <w:rPr>
          <w:bCs/>
          <w:sz w:val="24"/>
          <w:szCs w:val="24"/>
        </w:rPr>
        <w:t>panel tematici di approfo</w:t>
      </w:r>
      <w:r w:rsidR="00200F5A">
        <w:rPr>
          <w:bCs/>
          <w:sz w:val="24"/>
          <w:szCs w:val="24"/>
        </w:rPr>
        <w:t xml:space="preserve">ndimento, </w:t>
      </w:r>
      <w:r w:rsidR="00222751">
        <w:rPr>
          <w:sz w:val="24"/>
          <w:szCs w:val="24"/>
        </w:rPr>
        <w:t>mirati</w:t>
      </w:r>
      <w:r w:rsidR="00AB713C" w:rsidRPr="00287C27">
        <w:rPr>
          <w:sz w:val="24"/>
          <w:szCs w:val="24"/>
        </w:rPr>
        <w:t xml:space="preserve"> rispettivamente a fare il punto</w:t>
      </w:r>
      <w:r w:rsidR="00222751">
        <w:rPr>
          <w:sz w:val="24"/>
          <w:szCs w:val="24"/>
        </w:rPr>
        <w:t xml:space="preserve"> sulle filiere economiche, sul tema dell’ambiente e della ricerca e innovazione.</w:t>
      </w:r>
    </w:p>
    <w:p w14:paraId="4C43DE14" w14:textId="77777777" w:rsidR="00B537C2" w:rsidRPr="00287C27" w:rsidRDefault="00B537C2" w:rsidP="00B537C2">
      <w:pPr>
        <w:jc w:val="both"/>
        <w:rPr>
          <w:sz w:val="24"/>
          <w:szCs w:val="24"/>
        </w:rPr>
      </w:pPr>
    </w:p>
    <w:p w14:paraId="62AB93A2" w14:textId="5C563DC3" w:rsidR="00FC0B11" w:rsidRPr="00287C27" w:rsidRDefault="00200F5A" w:rsidP="00B537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</w:t>
      </w:r>
      <w:r w:rsidR="00B537C2" w:rsidRPr="00287C27">
        <w:rPr>
          <w:sz w:val="24"/>
          <w:szCs w:val="24"/>
        </w:rPr>
        <w:t xml:space="preserve"> pomeriggio, invece, </w:t>
      </w:r>
      <w:r w:rsidR="00997F2D" w:rsidRPr="00287C27">
        <w:rPr>
          <w:sz w:val="24"/>
          <w:szCs w:val="24"/>
        </w:rPr>
        <w:t>è stata</w:t>
      </w:r>
      <w:r w:rsidR="00B537C2" w:rsidRPr="00287C27">
        <w:rPr>
          <w:sz w:val="24"/>
          <w:szCs w:val="24"/>
        </w:rPr>
        <w:t xml:space="preserve"> avviata un’</w:t>
      </w:r>
      <w:r w:rsidR="00B537C2" w:rsidRPr="00287C27">
        <w:rPr>
          <w:bCs/>
          <w:sz w:val="24"/>
          <w:szCs w:val="24"/>
        </w:rPr>
        <w:t>attività</w:t>
      </w:r>
      <w:r w:rsidR="00B537C2" w:rsidRPr="00287C27">
        <w:rPr>
          <w:b/>
          <w:bCs/>
          <w:sz w:val="24"/>
          <w:szCs w:val="24"/>
        </w:rPr>
        <w:t xml:space="preserve"> </w:t>
      </w:r>
      <w:r w:rsidR="00B537C2" w:rsidRPr="00287C27">
        <w:rPr>
          <w:bCs/>
          <w:sz w:val="24"/>
          <w:szCs w:val="24"/>
        </w:rPr>
        <w:t xml:space="preserve">di scambio e co-progettazione tramite dei focus </w:t>
      </w:r>
      <w:proofErr w:type="spellStart"/>
      <w:r w:rsidR="00B537C2" w:rsidRPr="00287C27">
        <w:rPr>
          <w:bCs/>
          <w:sz w:val="24"/>
          <w:szCs w:val="24"/>
        </w:rPr>
        <w:t>group</w:t>
      </w:r>
      <w:proofErr w:type="spellEnd"/>
      <w:r w:rsidR="00B537C2" w:rsidRPr="00287C27">
        <w:rPr>
          <w:bCs/>
          <w:sz w:val="24"/>
          <w:szCs w:val="24"/>
        </w:rPr>
        <w:t>, al fine di</w:t>
      </w:r>
      <w:r w:rsidR="00B537C2" w:rsidRPr="00287C27">
        <w:rPr>
          <w:sz w:val="24"/>
          <w:szCs w:val="24"/>
        </w:rPr>
        <w:t xml:space="preserve"> promuo</w:t>
      </w:r>
      <w:r w:rsidR="007266E3">
        <w:rPr>
          <w:sz w:val="24"/>
          <w:szCs w:val="24"/>
        </w:rPr>
        <w:t>vere l'individuazione di idee utili p</w:t>
      </w:r>
      <w:r w:rsidR="00B537C2" w:rsidRPr="00287C27">
        <w:rPr>
          <w:sz w:val="24"/>
          <w:szCs w:val="24"/>
        </w:rPr>
        <w:t xml:space="preserve">er il nuovo </w:t>
      </w:r>
      <w:hyperlink r:id="rId9" w:history="1">
        <w:r w:rsidR="00B537C2" w:rsidRPr="00287C27">
          <w:rPr>
            <w:rStyle w:val="Collegamentoipertestuale"/>
            <w:sz w:val="24"/>
            <w:szCs w:val="24"/>
          </w:rPr>
          <w:t xml:space="preserve">Programma </w:t>
        </w:r>
        <w:r w:rsidR="00FC0B11" w:rsidRPr="00287C27">
          <w:rPr>
            <w:rStyle w:val="Collegamentoipertestuale"/>
            <w:sz w:val="24"/>
            <w:szCs w:val="24"/>
          </w:rPr>
          <w:t xml:space="preserve">ENI </w:t>
        </w:r>
        <w:r w:rsidR="00B537C2" w:rsidRPr="00287C27">
          <w:rPr>
            <w:rStyle w:val="Collegamentoipertestuale"/>
            <w:sz w:val="24"/>
            <w:szCs w:val="24"/>
          </w:rPr>
          <w:t>Italia-Tunisia 2014-2020</w:t>
        </w:r>
      </w:hyperlink>
      <w:r w:rsidR="00B537C2" w:rsidRPr="00287C27">
        <w:rPr>
          <w:sz w:val="24"/>
          <w:szCs w:val="24"/>
        </w:rPr>
        <w:t xml:space="preserve">, </w:t>
      </w:r>
      <w:r w:rsidR="007266E3">
        <w:rPr>
          <w:sz w:val="24"/>
          <w:szCs w:val="24"/>
        </w:rPr>
        <w:t xml:space="preserve">recentemente </w:t>
      </w:r>
      <w:r w:rsidR="00B537C2" w:rsidRPr="00287C27">
        <w:rPr>
          <w:sz w:val="24"/>
          <w:szCs w:val="24"/>
        </w:rPr>
        <w:t>approvato con Decisione della Commissi</w:t>
      </w:r>
      <w:r w:rsidR="007266E3">
        <w:rPr>
          <w:sz w:val="24"/>
          <w:szCs w:val="24"/>
        </w:rPr>
        <w:t>one Europea con una dotazione di circa 35 milioni di euro.</w:t>
      </w:r>
      <w:r w:rsidR="00B537C2" w:rsidRPr="00287C27">
        <w:rPr>
          <w:sz w:val="24"/>
          <w:szCs w:val="24"/>
        </w:rPr>
        <w:t xml:space="preserve"> </w:t>
      </w:r>
    </w:p>
    <w:p w14:paraId="6B4B9D0B" w14:textId="77777777" w:rsidR="00B537C2" w:rsidRDefault="00B537C2" w:rsidP="00B537C2">
      <w:pPr>
        <w:jc w:val="both"/>
        <w:rPr>
          <w:sz w:val="24"/>
          <w:szCs w:val="24"/>
        </w:rPr>
      </w:pPr>
    </w:p>
    <w:p w14:paraId="3F8453B7" w14:textId="3D058D8E" w:rsidR="00AB713C" w:rsidRPr="00B86FB0" w:rsidRDefault="007266E3" w:rsidP="0054584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fasi della</w:t>
      </w:r>
      <w:r w:rsidR="00222751" w:rsidRPr="00B86FB0">
        <w:rPr>
          <w:rFonts w:asciiTheme="minorHAnsi" w:hAnsiTheme="minorHAnsi"/>
          <w:sz w:val="24"/>
          <w:szCs w:val="24"/>
        </w:rPr>
        <w:t xml:space="preserve"> manifesta</w:t>
      </w:r>
      <w:r>
        <w:rPr>
          <w:rFonts w:asciiTheme="minorHAnsi" w:hAnsiTheme="minorHAnsi"/>
          <w:sz w:val="24"/>
          <w:szCs w:val="24"/>
        </w:rPr>
        <w:t xml:space="preserve">zione </w:t>
      </w:r>
      <w:r w:rsidR="00200F5A" w:rsidRPr="00B86FB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sono state animate </w:t>
      </w:r>
      <w:r w:rsidR="00200F5A" w:rsidRPr="00B86FB0">
        <w:rPr>
          <w:rFonts w:asciiTheme="minorHAnsi" w:hAnsiTheme="minorHAnsi"/>
          <w:sz w:val="24"/>
          <w:szCs w:val="24"/>
        </w:rPr>
        <w:t xml:space="preserve">dagli interludi musicali di due musicisti </w:t>
      </w:r>
      <w:proofErr w:type="spellStart"/>
      <w:r w:rsidR="00200F5A" w:rsidRPr="00B86FB0">
        <w:rPr>
          <w:rFonts w:asciiTheme="minorHAnsi" w:hAnsiTheme="minorHAnsi"/>
          <w:sz w:val="24"/>
          <w:szCs w:val="24"/>
        </w:rPr>
        <w:t>kefois</w:t>
      </w:r>
      <w:proofErr w:type="spellEnd"/>
      <w:r w:rsidR="00200F5A" w:rsidRPr="00B86FB0">
        <w:rPr>
          <w:rFonts w:asciiTheme="minorHAnsi" w:hAnsiTheme="minorHAnsi"/>
          <w:sz w:val="24"/>
          <w:szCs w:val="24"/>
        </w:rPr>
        <w:t xml:space="preserve"> che hanno suonato d</w:t>
      </w:r>
      <w:r w:rsidR="00513772" w:rsidRPr="00B86FB0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g</w:t>
      </w:r>
      <w:r w:rsidR="00513772" w:rsidRPr="00B86FB0">
        <w:rPr>
          <w:rFonts w:asciiTheme="minorHAnsi" w:hAnsiTheme="minorHAnsi"/>
          <w:sz w:val="24"/>
          <w:szCs w:val="24"/>
        </w:rPr>
        <w:t>li an</w:t>
      </w:r>
      <w:r>
        <w:rPr>
          <w:rFonts w:asciiTheme="minorHAnsi" w:hAnsiTheme="minorHAnsi"/>
          <w:sz w:val="24"/>
          <w:szCs w:val="24"/>
        </w:rPr>
        <w:t>tichi strumenti originali, e arricchite da una esposizione delle pubblicazioni realizzate dai 31 progetti.</w:t>
      </w:r>
    </w:p>
    <w:p w14:paraId="0E7BCB98" w14:textId="77777777" w:rsidR="00200F5A" w:rsidRPr="00B86FB0" w:rsidRDefault="00200F5A" w:rsidP="00545846">
      <w:pPr>
        <w:jc w:val="both"/>
        <w:rPr>
          <w:rFonts w:asciiTheme="minorHAnsi" w:hAnsiTheme="minorHAnsi"/>
          <w:sz w:val="24"/>
          <w:szCs w:val="24"/>
        </w:rPr>
      </w:pPr>
    </w:p>
    <w:p w14:paraId="1C0A289C" w14:textId="24C36E2E" w:rsidR="00513772" w:rsidRPr="00B86FB0" w:rsidRDefault="00200F5A" w:rsidP="00545846">
      <w:pPr>
        <w:jc w:val="both"/>
        <w:rPr>
          <w:rFonts w:asciiTheme="minorHAnsi" w:hAnsiTheme="minorHAnsi"/>
          <w:sz w:val="24"/>
          <w:szCs w:val="24"/>
        </w:rPr>
      </w:pPr>
      <w:r w:rsidRPr="00B86FB0">
        <w:rPr>
          <w:rFonts w:asciiTheme="minorHAnsi" w:hAnsiTheme="minorHAnsi"/>
          <w:sz w:val="24"/>
          <w:szCs w:val="24"/>
        </w:rPr>
        <w:t xml:space="preserve">L’evento, </w:t>
      </w:r>
      <w:r w:rsidRPr="00B86FB0">
        <w:rPr>
          <w:rFonts w:asciiTheme="minorHAnsi" w:hAnsiTheme="minorHAnsi" w:cs="Trebuchet MS"/>
          <w:sz w:val="24"/>
          <w:szCs w:val="24"/>
        </w:rPr>
        <w:t>che ha riscosso un gra</w:t>
      </w:r>
      <w:r w:rsidR="007266E3">
        <w:rPr>
          <w:rFonts w:asciiTheme="minorHAnsi" w:hAnsiTheme="minorHAnsi" w:cs="Trebuchet MS"/>
          <w:sz w:val="24"/>
          <w:szCs w:val="24"/>
        </w:rPr>
        <w:t xml:space="preserve">nde successo tra i partecipanti, </w:t>
      </w:r>
      <w:r w:rsidR="007266E3">
        <w:rPr>
          <w:rFonts w:asciiTheme="minorHAnsi" w:hAnsiTheme="minorHAnsi"/>
          <w:sz w:val="24"/>
          <w:szCs w:val="24"/>
        </w:rPr>
        <w:t>ha rappresentato  l</w:t>
      </w:r>
      <w:r w:rsidR="00AB713C" w:rsidRPr="00B86FB0">
        <w:rPr>
          <w:rFonts w:asciiTheme="minorHAnsi" w:hAnsiTheme="minorHAnsi"/>
          <w:sz w:val="24"/>
          <w:szCs w:val="24"/>
        </w:rPr>
        <w:t xml:space="preserve">'occasione per </w:t>
      </w:r>
      <w:r w:rsidR="007266E3">
        <w:rPr>
          <w:rFonts w:asciiTheme="minorHAnsi" w:hAnsiTheme="minorHAnsi"/>
          <w:sz w:val="24"/>
          <w:szCs w:val="24"/>
        </w:rPr>
        <w:t>illustrare</w:t>
      </w:r>
      <w:r w:rsidR="00AB713C" w:rsidRPr="00B86FB0">
        <w:rPr>
          <w:rFonts w:asciiTheme="minorHAnsi" w:hAnsiTheme="minorHAnsi"/>
          <w:sz w:val="24"/>
          <w:szCs w:val="24"/>
        </w:rPr>
        <w:t xml:space="preserve"> ai portatori di interesse e al pubblico una riflessione sui percorsi di capitalizzaz</w:t>
      </w:r>
      <w:r w:rsidR="00513772" w:rsidRPr="00B86FB0">
        <w:rPr>
          <w:rFonts w:asciiTheme="minorHAnsi" w:hAnsiTheme="minorHAnsi"/>
          <w:sz w:val="24"/>
          <w:szCs w:val="24"/>
        </w:rPr>
        <w:t xml:space="preserve">ione intrapresi e quelli futuri, e </w:t>
      </w:r>
      <w:r w:rsidR="00EA5899">
        <w:rPr>
          <w:rFonts w:asciiTheme="minorHAnsi" w:hAnsiTheme="minorHAnsi"/>
          <w:sz w:val="24"/>
          <w:szCs w:val="24"/>
        </w:rPr>
        <w:t xml:space="preserve">al contempo </w:t>
      </w:r>
      <w:r w:rsidR="00513772" w:rsidRPr="00B86FB0">
        <w:rPr>
          <w:rFonts w:asciiTheme="minorHAnsi" w:hAnsiTheme="minorHAnsi"/>
          <w:sz w:val="24"/>
          <w:szCs w:val="24"/>
        </w:rPr>
        <w:t xml:space="preserve">per riaffermare </w:t>
      </w:r>
      <w:r w:rsidR="007266E3" w:rsidRPr="00B86FB0">
        <w:rPr>
          <w:rFonts w:asciiTheme="minorHAnsi" w:hAnsiTheme="minorHAnsi"/>
          <w:sz w:val="24"/>
          <w:szCs w:val="24"/>
        </w:rPr>
        <w:t>il legame</w:t>
      </w:r>
      <w:r w:rsidR="00EA5899">
        <w:rPr>
          <w:rFonts w:asciiTheme="minorHAnsi" w:hAnsiTheme="minorHAnsi"/>
          <w:sz w:val="24"/>
          <w:szCs w:val="24"/>
        </w:rPr>
        <w:t xml:space="preserve"> tra i</w:t>
      </w:r>
      <w:r w:rsidR="00513772" w:rsidRPr="00B86FB0">
        <w:rPr>
          <w:rFonts w:asciiTheme="minorHAnsi" w:hAnsiTheme="minorHAnsi"/>
          <w:sz w:val="24"/>
          <w:szCs w:val="24"/>
        </w:rPr>
        <w:t xml:space="preserve"> due Paesi, Italia e Tunisia, </w:t>
      </w:r>
      <w:r w:rsidR="00EA5899">
        <w:rPr>
          <w:rFonts w:asciiTheme="minorHAnsi" w:hAnsiTheme="minorHAnsi"/>
          <w:sz w:val="24"/>
          <w:szCs w:val="24"/>
        </w:rPr>
        <w:t xml:space="preserve">in relazione </w:t>
      </w:r>
      <w:r w:rsidR="00513772" w:rsidRPr="00B86FB0">
        <w:rPr>
          <w:rFonts w:asciiTheme="minorHAnsi" w:hAnsiTheme="minorHAnsi"/>
          <w:sz w:val="24"/>
          <w:szCs w:val="24"/>
        </w:rPr>
        <w:t>al partenaria</w:t>
      </w:r>
      <w:r w:rsidR="00EA5899">
        <w:rPr>
          <w:rFonts w:asciiTheme="minorHAnsi" w:hAnsiTheme="minorHAnsi"/>
          <w:sz w:val="24"/>
          <w:szCs w:val="24"/>
        </w:rPr>
        <w:t xml:space="preserve">to euro-mediterraneo e alla </w:t>
      </w:r>
      <w:r w:rsidR="00513772" w:rsidRPr="00B86FB0">
        <w:rPr>
          <w:rFonts w:asciiTheme="minorHAnsi" w:hAnsiTheme="minorHAnsi"/>
          <w:sz w:val="24"/>
          <w:szCs w:val="24"/>
        </w:rPr>
        <w:t>volontà di contribuire a far sì che il Mediterraneo sia uno spazio di pace, di stabilità e prosperità condivisa.</w:t>
      </w:r>
    </w:p>
    <w:p w14:paraId="528C7B41" w14:textId="4CC4AA75" w:rsidR="00AB713C" w:rsidRPr="00287C27" w:rsidRDefault="00AB713C" w:rsidP="00545846">
      <w:pPr>
        <w:jc w:val="both"/>
        <w:rPr>
          <w:sz w:val="24"/>
          <w:szCs w:val="24"/>
        </w:rPr>
      </w:pPr>
      <w:r w:rsidRPr="00287C27">
        <w:rPr>
          <w:sz w:val="24"/>
          <w:szCs w:val="24"/>
        </w:rPr>
        <w:br/>
      </w:r>
    </w:p>
    <w:p w14:paraId="49B0D675" w14:textId="77777777" w:rsidR="00FC0B11" w:rsidRPr="00287C27" w:rsidRDefault="00FC0B11" w:rsidP="00545846">
      <w:pPr>
        <w:jc w:val="both"/>
        <w:rPr>
          <w:sz w:val="24"/>
          <w:szCs w:val="24"/>
        </w:rPr>
      </w:pPr>
    </w:p>
    <w:p w14:paraId="20201EEC" w14:textId="77777777" w:rsidR="00FC0B11" w:rsidRDefault="00FC0B11" w:rsidP="00545846">
      <w:pPr>
        <w:jc w:val="both"/>
        <w:rPr>
          <w:sz w:val="24"/>
          <w:szCs w:val="24"/>
        </w:rPr>
      </w:pPr>
    </w:p>
    <w:p w14:paraId="4771EE70" w14:textId="77777777" w:rsidR="00EE01AE" w:rsidRDefault="00EE01AE" w:rsidP="00545846">
      <w:pPr>
        <w:jc w:val="both"/>
        <w:rPr>
          <w:sz w:val="24"/>
          <w:szCs w:val="24"/>
        </w:rPr>
      </w:pPr>
    </w:p>
    <w:p w14:paraId="78D51A82" w14:textId="77777777" w:rsidR="00EE01AE" w:rsidRDefault="00EE01AE" w:rsidP="00545846">
      <w:pPr>
        <w:jc w:val="both"/>
        <w:rPr>
          <w:sz w:val="24"/>
          <w:szCs w:val="24"/>
        </w:rPr>
      </w:pPr>
    </w:p>
    <w:p w14:paraId="2266F141" w14:textId="77777777" w:rsidR="00EE01AE" w:rsidRDefault="00EE01AE" w:rsidP="00545846">
      <w:pPr>
        <w:jc w:val="both"/>
        <w:rPr>
          <w:sz w:val="24"/>
          <w:szCs w:val="24"/>
        </w:rPr>
      </w:pPr>
    </w:p>
    <w:p w14:paraId="6242002F" w14:textId="77777777" w:rsidR="00EE01AE" w:rsidRDefault="00EE01AE" w:rsidP="00545846">
      <w:pPr>
        <w:jc w:val="both"/>
        <w:rPr>
          <w:sz w:val="24"/>
          <w:szCs w:val="24"/>
        </w:rPr>
      </w:pPr>
    </w:p>
    <w:p w14:paraId="190E0669" w14:textId="77777777" w:rsidR="00EE01AE" w:rsidRDefault="00EE01AE" w:rsidP="00545846">
      <w:pPr>
        <w:jc w:val="both"/>
        <w:rPr>
          <w:sz w:val="24"/>
          <w:szCs w:val="24"/>
        </w:rPr>
      </w:pPr>
    </w:p>
    <w:p w14:paraId="4A189CDF" w14:textId="77777777" w:rsidR="00EE01AE" w:rsidRDefault="00EE01AE" w:rsidP="00545846">
      <w:pPr>
        <w:jc w:val="both"/>
        <w:rPr>
          <w:sz w:val="24"/>
          <w:szCs w:val="24"/>
        </w:rPr>
      </w:pPr>
    </w:p>
    <w:p w14:paraId="2D46EFBA" w14:textId="77777777" w:rsidR="00EE01AE" w:rsidRDefault="00EE01AE" w:rsidP="00545846">
      <w:pPr>
        <w:jc w:val="both"/>
        <w:rPr>
          <w:sz w:val="24"/>
          <w:szCs w:val="24"/>
        </w:rPr>
      </w:pPr>
    </w:p>
    <w:p w14:paraId="15678ECF" w14:textId="77777777" w:rsidR="00EE01AE" w:rsidRDefault="00EE01AE" w:rsidP="00545846">
      <w:pPr>
        <w:jc w:val="both"/>
        <w:rPr>
          <w:sz w:val="24"/>
          <w:szCs w:val="24"/>
        </w:rPr>
      </w:pPr>
    </w:p>
    <w:p w14:paraId="40DE65AE" w14:textId="77777777" w:rsidR="00EE01AE" w:rsidRDefault="00EE01AE" w:rsidP="00545846">
      <w:pPr>
        <w:jc w:val="both"/>
        <w:rPr>
          <w:sz w:val="24"/>
          <w:szCs w:val="24"/>
        </w:rPr>
      </w:pPr>
    </w:p>
    <w:p w14:paraId="2EEF8CD1" w14:textId="77777777" w:rsidR="00EE01AE" w:rsidRDefault="00EE01AE" w:rsidP="00545846">
      <w:pPr>
        <w:jc w:val="both"/>
        <w:rPr>
          <w:sz w:val="24"/>
          <w:szCs w:val="24"/>
        </w:rPr>
      </w:pPr>
    </w:p>
    <w:p w14:paraId="36FA0824" w14:textId="77777777" w:rsidR="00EE01AE" w:rsidRDefault="00EE01AE" w:rsidP="00545846">
      <w:pPr>
        <w:jc w:val="both"/>
        <w:rPr>
          <w:sz w:val="24"/>
          <w:szCs w:val="24"/>
        </w:rPr>
      </w:pPr>
    </w:p>
    <w:p w14:paraId="31171B3B" w14:textId="77777777" w:rsidR="00EE01AE" w:rsidRDefault="00EE01AE" w:rsidP="00545846">
      <w:pPr>
        <w:jc w:val="both"/>
        <w:rPr>
          <w:sz w:val="24"/>
          <w:szCs w:val="24"/>
        </w:rPr>
      </w:pPr>
    </w:p>
    <w:p w14:paraId="5E7C6B37" w14:textId="77777777" w:rsidR="00EE01AE" w:rsidRDefault="00EE01AE" w:rsidP="00545846">
      <w:pPr>
        <w:jc w:val="both"/>
        <w:rPr>
          <w:sz w:val="24"/>
          <w:szCs w:val="24"/>
        </w:rPr>
      </w:pPr>
    </w:p>
    <w:p w14:paraId="662A1371" w14:textId="77777777" w:rsidR="00EE01AE" w:rsidRPr="00287C27" w:rsidRDefault="00EE01AE" w:rsidP="00545846">
      <w:pPr>
        <w:jc w:val="both"/>
        <w:rPr>
          <w:sz w:val="24"/>
          <w:szCs w:val="24"/>
        </w:rPr>
      </w:pPr>
    </w:p>
    <w:p w14:paraId="0B4F041A" w14:textId="77777777" w:rsidR="00FC0B11" w:rsidRPr="00287C27" w:rsidRDefault="00FC0B11" w:rsidP="00545846">
      <w:pPr>
        <w:jc w:val="both"/>
        <w:rPr>
          <w:sz w:val="24"/>
          <w:szCs w:val="24"/>
        </w:rPr>
      </w:pPr>
    </w:p>
    <w:p w14:paraId="715D0E0B" w14:textId="77777777" w:rsidR="00516264" w:rsidRPr="00287C27" w:rsidRDefault="00516264" w:rsidP="00516264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  <w:r w:rsidRPr="00287C27">
        <w:rPr>
          <w:rFonts w:ascii="Cambria" w:hAnsi="Cambria" w:cs="Cambria"/>
          <w:b/>
          <w:bCs/>
          <w:color w:val="000000"/>
          <w:sz w:val="24"/>
          <w:szCs w:val="24"/>
        </w:rPr>
        <w:t xml:space="preserve">______________________________________________ </w:t>
      </w:r>
    </w:p>
    <w:p w14:paraId="19F0A978" w14:textId="77777777" w:rsidR="00A167E9" w:rsidRPr="00287C27" w:rsidRDefault="00A167E9" w:rsidP="00A167E9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  <w:r w:rsidRPr="00287C27">
        <w:rPr>
          <w:rFonts w:ascii="Cambria" w:hAnsi="Cambria" w:cs="Cambria"/>
          <w:b/>
          <w:bCs/>
          <w:color w:val="000000"/>
          <w:sz w:val="24"/>
          <w:szCs w:val="24"/>
        </w:rPr>
        <w:t xml:space="preserve">Per informazioni: </w:t>
      </w:r>
    </w:p>
    <w:p w14:paraId="40A2229B" w14:textId="77777777" w:rsidR="00B537C2" w:rsidRPr="00287C27" w:rsidRDefault="00A167E9" w:rsidP="00B537C2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  <w:r w:rsidRPr="00287C27">
        <w:rPr>
          <w:rFonts w:ascii="Cambria" w:hAnsi="Cambria" w:cs="Cambria"/>
          <w:color w:val="000000"/>
          <w:sz w:val="24"/>
          <w:szCs w:val="24"/>
        </w:rPr>
        <w:t>È possibile altresì rivolgersi al Segret</w:t>
      </w:r>
      <w:r w:rsidR="00B537C2" w:rsidRPr="00287C27">
        <w:rPr>
          <w:rFonts w:ascii="Cambria" w:hAnsi="Cambria" w:cs="Cambria"/>
          <w:color w:val="000000"/>
          <w:sz w:val="24"/>
          <w:szCs w:val="24"/>
        </w:rPr>
        <w:t xml:space="preserve">ariato Tecnico Congiunto (STC): </w:t>
      </w:r>
    </w:p>
    <w:p w14:paraId="27166F20" w14:textId="77777777" w:rsidR="00B537C2" w:rsidRPr="00287C27" w:rsidRDefault="00B537C2" w:rsidP="00B537C2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  <w:r w:rsidRPr="00287C27">
        <w:rPr>
          <w:rFonts w:ascii="Cambria" w:hAnsi="Cambria" w:cs="Cambria"/>
          <w:color w:val="000000"/>
          <w:sz w:val="24"/>
          <w:szCs w:val="24"/>
        </w:rPr>
        <w:t>Maria Rita Rocca – Responsabile comunicazione</w:t>
      </w:r>
    </w:p>
    <w:p w14:paraId="22B1D7CC" w14:textId="77777777" w:rsidR="00983D45" w:rsidRPr="00287C27" w:rsidRDefault="00A167E9" w:rsidP="00A167E9">
      <w:pPr>
        <w:rPr>
          <w:sz w:val="24"/>
          <w:szCs w:val="24"/>
        </w:rPr>
      </w:pPr>
      <w:r w:rsidRPr="00287C27">
        <w:rPr>
          <w:rFonts w:ascii="Cambria" w:hAnsi="Cambria" w:cs="Cambria"/>
          <w:color w:val="0000FF"/>
          <w:sz w:val="24"/>
          <w:szCs w:val="24"/>
        </w:rPr>
        <w:t xml:space="preserve">communication@italietunisie.eu </w:t>
      </w:r>
      <w:r w:rsidRPr="00287C27">
        <w:rPr>
          <w:rFonts w:ascii="Cambria" w:hAnsi="Cambria" w:cs="Cambria"/>
          <w:color w:val="000000"/>
          <w:sz w:val="24"/>
          <w:szCs w:val="24"/>
        </w:rPr>
        <w:t>- Telefono 091/7070001</w:t>
      </w:r>
    </w:p>
    <w:sectPr w:rsidR="00983D45" w:rsidRPr="00287C27" w:rsidSect="00FC0B11">
      <w:headerReference w:type="default" r:id="rId10"/>
      <w:footerReference w:type="default" r:id="rId11"/>
      <w:pgSz w:w="11906" w:h="16838" w:code="9"/>
      <w:pgMar w:top="1563" w:right="1134" w:bottom="1134" w:left="1134" w:header="567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BD38" w14:textId="77777777" w:rsidR="00AC1F2C" w:rsidRDefault="00AC1F2C">
      <w:r>
        <w:separator/>
      </w:r>
    </w:p>
  </w:endnote>
  <w:endnote w:type="continuationSeparator" w:id="0">
    <w:p w14:paraId="3B47AFD6" w14:textId="77777777" w:rsidR="00AC1F2C" w:rsidRDefault="00AC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204"/>
      <w:gridCol w:w="1275"/>
      <w:gridCol w:w="1418"/>
      <w:gridCol w:w="850"/>
    </w:tblGrid>
    <w:tr w:rsidR="00B706AC" w:rsidRPr="00070641" w14:paraId="4BCFACF3" w14:textId="77777777" w:rsidTr="00700F8B">
      <w:tc>
        <w:tcPr>
          <w:tcW w:w="6204" w:type="dxa"/>
          <w:shd w:val="clear" w:color="auto" w:fill="auto"/>
        </w:tcPr>
        <w:p w14:paraId="721324A9" w14:textId="77777777" w:rsidR="00B706AC" w:rsidRDefault="00B706AC" w:rsidP="00700F8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0F47B73" wp14:editId="6E30D27A">
                <wp:extent cx="802640" cy="538480"/>
                <wp:effectExtent l="0" t="0" r="1016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7248CD" w14:textId="77777777" w:rsidR="00B706AC" w:rsidRPr="00A167E9" w:rsidRDefault="00B706AC" w:rsidP="00700F8B">
          <w:pPr>
            <w:rPr>
              <w:rFonts w:ascii="Cambria" w:hAnsi="Cambria"/>
              <w:sz w:val="12"/>
              <w:szCs w:val="12"/>
            </w:rPr>
          </w:pPr>
          <w:r w:rsidRPr="00A167E9">
            <w:rPr>
              <w:rFonts w:ascii="Cambria" w:hAnsi="Cambria"/>
              <w:sz w:val="12"/>
              <w:szCs w:val="12"/>
            </w:rPr>
            <w:t xml:space="preserve">Programma cofinanziato dall’Unione Europea </w:t>
          </w:r>
        </w:p>
      </w:tc>
      <w:tc>
        <w:tcPr>
          <w:tcW w:w="1275" w:type="dxa"/>
          <w:shd w:val="clear" w:color="auto" w:fill="auto"/>
        </w:tcPr>
        <w:p w14:paraId="325FBF68" w14:textId="77777777" w:rsidR="00B706AC" w:rsidRPr="00070641" w:rsidRDefault="00B706AC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2077B25" wp14:editId="540C18C6">
                <wp:extent cx="731520" cy="528320"/>
                <wp:effectExtent l="0" t="0" r="5080" b="5080"/>
                <wp:docPr id="2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1E3ED7F1" w14:textId="77777777" w:rsidR="00B706AC" w:rsidRPr="00070641" w:rsidRDefault="00B706AC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1F5811" wp14:editId="208272D9">
                <wp:extent cx="812800" cy="53848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shd w:val="clear" w:color="auto" w:fill="auto"/>
        </w:tcPr>
        <w:p w14:paraId="6BEF0640" w14:textId="77777777" w:rsidR="00B706AC" w:rsidRPr="00070641" w:rsidRDefault="00B706AC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7CAD3F" wp14:editId="150F2F7E">
                <wp:extent cx="416560" cy="538480"/>
                <wp:effectExtent l="0" t="0" r="0" b="0"/>
                <wp:docPr id="4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ACF19" w14:textId="77777777" w:rsidR="00B706AC" w:rsidRPr="00DC2AAA" w:rsidRDefault="00B706AC" w:rsidP="00DC2AAA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ED23" w14:textId="77777777" w:rsidR="00AC1F2C" w:rsidRDefault="00AC1F2C">
      <w:r>
        <w:separator/>
      </w:r>
    </w:p>
  </w:footnote>
  <w:footnote w:type="continuationSeparator" w:id="0">
    <w:p w14:paraId="13E35302" w14:textId="77777777" w:rsidR="00AC1F2C" w:rsidRDefault="00AC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5944" w14:textId="77777777" w:rsidR="00B706AC" w:rsidRDefault="00B706AC" w:rsidP="00FC7835">
    <w:pPr>
      <w:jc w:val="center"/>
      <w:rPr>
        <w:rFonts w:ascii="Trebuchet MS" w:hAnsi="Trebuchet MS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8D48E" wp14:editId="2C7F2EA5">
          <wp:simplePos x="0" y="0"/>
          <wp:positionH relativeFrom="column">
            <wp:posOffset>-313055</wp:posOffset>
          </wp:positionH>
          <wp:positionV relativeFrom="paragraph">
            <wp:posOffset>48260</wp:posOffset>
          </wp:positionV>
          <wp:extent cx="2277110" cy="789305"/>
          <wp:effectExtent l="0" t="0" r="8890" b="0"/>
          <wp:wrapSquare wrapText="bothSides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24C0F" w14:textId="77777777" w:rsidR="00B706AC" w:rsidRPr="00A167E9" w:rsidRDefault="00B706AC" w:rsidP="002060FD">
    <w:pPr>
      <w:pStyle w:val="Pidipagina"/>
      <w:tabs>
        <w:tab w:val="clear" w:pos="4819"/>
        <w:tab w:val="clear" w:pos="9638"/>
      </w:tabs>
      <w:ind w:left="3261"/>
      <w:jc w:val="right"/>
      <w:rPr>
        <w:rStyle w:val="Enfasiintensa"/>
        <w:lang w:eastAsia="ar-SA"/>
      </w:rPr>
    </w:pPr>
    <w:r>
      <w:rPr>
        <w:rFonts w:ascii="Palatino" w:hAnsi="Palatino"/>
        <w:b/>
        <w:smallCaps/>
        <w:color w:val="808080"/>
        <w:lang w:val="fr-FR" w:eastAsia="ar-SA"/>
      </w:rPr>
      <w:t xml:space="preserve">    </w:t>
    </w:r>
    <w:r>
      <w:rPr>
        <w:rFonts w:ascii="Palatino" w:hAnsi="Palatino"/>
        <w:b/>
        <w:smallCaps/>
        <w:color w:val="808080"/>
        <w:lang w:val="fr-FR" w:eastAsia="ar-SA"/>
      </w:rPr>
      <w:tab/>
    </w:r>
    <w:r w:rsidRPr="00A167E9">
      <w:rPr>
        <w:rFonts w:ascii="Palatino" w:hAnsi="Palatino"/>
        <w:b/>
        <w:smallCaps/>
        <w:color w:val="808080"/>
        <w:lang w:eastAsia="ar-SA"/>
      </w:rPr>
      <w:t xml:space="preserve"> </w:t>
    </w:r>
    <w:r w:rsidRPr="00A167E9">
      <w:rPr>
        <w:rStyle w:val="Enfasiintensa"/>
        <w:lang w:eastAsia="ar-SA"/>
      </w:rPr>
      <w:t>PROGRAMMA ENPI DI COOPERAZIONE</w:t>
    </w:r>
    <w:r>
      <w:rPr>
        <w:rStyle w:val="Enfasiintensa"/>
        <w:lang w:eastAsia="ar-SA"/>
      </w:rPr>
      <w:t xml:space="preserve"> TRANSFRONTALIERA</w:t>
    </w:r>
  </w:p>
  <w:p w14:paraId="266CCACB" w14:textId="77777777" w:rsidR="00B706AC" w:rsidRPr="00A167E9" w:rsidRDefault="00B706AC" w:rsidP="002060FD">
    <w:pPr>
      <w:pStyle w:val="Pidipagina"/>
      <w:tabs>
        <w:tab w:val="clear" w:pos="4819"/>
        <w:tab w:val="clear" w:pos="9638"/>
      </w:tabs>
      <w:ind w:left="3261"/>
      <w:jc w:val="right"/>
      <w:rPr>
        <w:rStyle w:val="Enfasiintensa"/>
      </w:rPr>
    </w:pPr>
    <w:r w:rsidRPr="00A167E9">
      <w:rPr>
        <w:rStyle w:val="Enfasiintensa"/>
        <w:lang w:eastAsia="ar-SA"/>
      </w:rPr>
      <w:t xml:space="preserve">ITALIA TUNISIA 2007-2013  </w:t>
    </w:r>
  </w:p>
  <w:p w14:paraId="36ACA470" w14:textId="77777777" w:rsidR="00B706AC" w:rsidRPr="00A167E9" w:rsidRDefault="00B706AC" w:rsidP="002D62CE">
    <w:pPr>
      <w:tabs>
        <w:tab w:val="left" w:pos="708"/>
        <w:tab w:val="left" w:pos="1416"/>
        <w:tab w:val="left" w:pos="2124"/>
        <w:tab w:val="left" w:pos="2832"/>
        <w:tab w:val="left" w:pos="8010"/>
      </w:tabs>
      <w:suppressAutoHyphens/>
      <w:rPr>
        <w:rFonts w:ascii="Times" w:hAnsi="Times"/>
        <w:color w:val="808080"/>
        <w:lang w:eastAsia="ar-S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262D2884" wp14:editId="2D7808C0">
              <wp:simplePos x="0" y="0"/>
              <wp:positionH relativeFrom="column">
                <wp:posOffset>2385060</wp:posOffset>
              </wp:positionH>
              <wp:positionV relativeFrom="paragraph">
                <wp:posOffset>24129</wp:posOffset>
              </wp:positionV>
              <wp:extent cx="3778250" cy="0"/>
              <wp:effectExtent l="0" t="0" r="31750" b="254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82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-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7.8pt,1.9pt" to="485.3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" strokecolor="#339" strokeweight=".26mm">
              <v:stroke joinstyle="miter"/>
            </v:line>
          </w:pict>
        </mc:Fallback>
      </mc:AlternateContent>
    </w:r>
  </w:p>
  <w:p w14:paraId="182D3C99" w14:textId="77777777" w:rsidR="00B706AC" w:rsidRPr="00A167E9" w:rsidRDefault="00B706AC" w:rsidP="00062FF6">
    <w:pPr>
      <w:pStyle w:val="Intestazione"/>
      <w:tabs>
        <w:tab w:val="clear" w:pos="4819"/>
        <w:tab w:val="clear" w:pos="9638"/>
        <w:tab w:val="left" w:pos="4466"/>
      </w:tabs>
      <w:spacing w:line="240" w:lineRule="atLeast"/>
      <w:ind w:right="6167"/>
      <w:rPr>
        <w:sz w:val="10"/>
        <w:szCs w:val="14"/>
      </w:rPr>
    </w:pPr>
  </w:p>
  <w:p w14:paraId="1A7A803E" w14:textId="77777777" w:rsidR="00B706AC" w:rsidRPr="00A167E9" w:rsidRDefault="00B706AC" w:rsidP="00062FF6">
    <w:pPr>
      <w:pStyle w:val="Intestazione"/>
      <w:tabs>
        <w:tab w:val="clear" w:pos="4819"/>
        <w:tab w:val="clear" w:pos="9638"/>
        <w:tab w:val="left" w:pos="4466"/>
      </w:tabs>
      <w:spacing w:line="240" w:lineRule="atLeast"/>
      <w:ind w:right="6167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7CA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F016F"/>
    <w:multiLevelType w:val="hybridMultilevel"/>
    <w:tmpl w:val="6FE4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411"/>
    <w:multiLevelType w:val="hybridMultilevel"/>
    <w:tmpl w:val="239C6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E317F"/>
    <w:multiLevelType w:val="hybridMultilevel"/>
    <w:tmpl w:val="9594E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8462C"/>
    <w:multiLevelType w:val="hybridMultilevel"/>
    <w:tmpl w:val="0B8EB60E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E16AC"/>
    <w:multiLevelType w:val="hybridMultilevel"/>
    <w:tmpl w:val="DE16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75730"/>
    <w:multiLevelType w:val="hybridMultilevel"/>
    <w:tmpl w:val="008EA9C8"/>
    <w:lvl w:ilvl="0" w:tplc="970C4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B6EC6"/>
    <w:multiLevelType w:val="multilevel"/>
    <w:tmpl w:val="D9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879AB"/>
    <w:multiLevelType w:val="hybridMultilevel"/>
    <w:tmpl w:val="BF2EE582"/>
    <w:lvl w:ilvl="0" w:tplc="E98C54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914C98"/>
    <w:multiLevelType w:val="multilevel"/>
    <w:tmpl w:val="9FE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26B65"/>
    <w:multiLevelType w:val="multilevel"/>
    <w:tmpl w:val="898C5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00763A4"/>
    <w:multiLevelType w:val="hybridMultilevel"/>
    <w:tmpl w:val="88FCD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19AE"/>
    <w:multiLevelType w:val="multilevel"/>
    <w:tmpl w:val="B9CC5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E27FA"/>
    <w:multiLevelType w:val="hybridMultilevel"/>
    <w:tmpl w:val="9EE898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B3783"/>
    <w:multiLevelType w:val="hybridMultilevel"/>
    <w:tmpl w:val="C5F4C8B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7575277"/>
    <w:multiLevelType w:val="hybridMultilevel"/>
    <w:tmpl w:val="93D833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5A2564"/>
    <w:multiLevelType w:val="multilevel"/>
    <w:tmpl w:val="56F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11FF0"/>
    <w:multiLevelType w:val="multilevel"/>
    <w:tmpl w:val="E5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B6DC5"/>
    <w:multiLevelType w:val="hybridMultilevel"/>
    <w:tmpl w:val="D11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22353"/>
    <w:multiLevelType w:val="hybridMultilevel"/>
    <w:tmpl w:val="E1424DF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F17C28"/>
    <w:multiLevelType w:val="hybridMultilevel"/>
    <w:tmpl w:val="D320EBE6"/>
    <w:lvl w:ilvl="0" w:tplc="7A0EE7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95D33F7"/>
    <w:multiLevelType w:val="hybridMultilevel"/>
    <w:tmpl w:val="76CA82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BD1FBB"/>
    <w:multiLevelType w:val="hybridMultilevel"/>
    <w:tmpl w:val="FA1C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F6F01"/>
    <w:multiLevelType w:val="hybridMultilevel"/>
    <w:tmpl w:val="6520FF94"/>
    <w:lvl w:ilvl="0" w:tplc="9E6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60E65"/>
    <w:multiLevelType w:val="hybridMultilevel"/>
    <w:tmpl w:val="B2DC4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101FA"/>
    <w:multiLevelType w:val="hybridMultilevel"/>
    <w:tmpl w:val="09429010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758A8"/>
    <w:multiLevelType w:val="hybridMultilevel"/>
    <w:tmpl w:val="DCF64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A2761"/>
    <w:multiLevelType w:val="multilevel"/>
    <w:tmpl w:val="C52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2C02"/>
    <w:multiLevelType w:val="multilevel"/>
    <w:tmpl w:val="E19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32820"/>
    <w:multiLevelType w:val="hybridMultilevel"/>
    <w:tmpl w:val="3FB80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B5962"/>
    <w:multiLevelType w:val="hybridMultilevel"/>
    <w:tmpl w:val="7BBEC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856CD"/>
    <w:multiLevelType w:val="hybridMultilevel"/>
    <w:tmpl w:val="CE727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94F30"/>
    <w:multiLevelType w:val="hybridMultilevel"/>
    <w:tmpl w:val="5C1A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D3E96"/>
    <w:multiLevelType w:val="hybridMultilevel"/>
    <w:tmpl w:val="6340102E"/>
    <w:lvl w:ilvl="0" w:tplc="E98C5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9E0137"/>
    <w:multiLevelType w:val="hybridMultilevel"/>
    <w:tmpl w:val="559A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328"/>
    <w:multiLevelType w:val="hybridMultilevel"/>
    <w:tmpl w:val="AE9049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36"/>
  </w:num>
  <w:num w:numId="9">
    <w:abstractNumId w:val="0"/>
  </w:num>
  <w:num w:numId="10">
    <w:abstractNumId w:val="20"/>
  </w:num>
  <w:num w:numId="11">
    <w:abstractNumId w:val="21"/>
  </w:num>
  <w:num w:numId="12">
    <w:abstractNumId w:val="22"/>
  </w:num>
  <w:num w:numId="13">
    <w:abstractNumId w:val="5"/>
  </w:num>
  <w:num w:numId="14">
    <w:abstractNumId w:val="24"/>
  </w:num>
  <w:num w:numId="15">
    <w:abstractNumId w:val="27"/>
  </w:num>
  <w:num w:numId="16">
    <w:abstractNumId w:val="26"/>
  </w:num>
  <w:num w:numId="17">
    <w:abstractNumId w:val="14"/>
  </w:num>
  <w:num w:numId="18">
    <w:abstractNumId w:val="13"/>
  </w:num>
  <w:num w:numId="19">
    <w:abstractNumId w:val="10"/>
  </w:num>
  <w:num w:numId="20">
    <w:abstractNumId w:val="17"/>
  </w:num>
  <w:num w:numId="21">
    <w:abstractNumId w:val="4"/>
  </w:num>
  <w:num w:numId="22">
    <w:abstractNumId w:val="30"/>
  </w:num>
  <w:num w:numId="23">
    <w:abstractNumId w:val="33"/>
  </w:num>
  <w:num w:numId="24">
    <w:abstractNumId w:val="9"/>
  </w:num>
  <w:num w:numId="25">
    <w:abstractNumId w:val="34"/>
  </w:num>
  <w:num w:numId="26">
    <w:abstractNumId w:val="8"/>
  </w:num>
  <w:num w:numId="27">
    <w:abstractNumId w:val="18"/>
  </w:num>
  <w:num w:numId="28">
    <w:abstractNumId w:val="15"/>
  </w:num>
  <w:num w:numId="29">
    <w:abstractNumId w:val="1"/>
  </w:num>
  <w:num w:numId="30">
    <w:abstractNumId w:val="32"/>
  </w:num>
  <w:num w:numId="31">
    <w:abstractNumId w:val="23"/>
  </w:num>
  <w:num w:numId="32">
    <w:abstractNumId w:val="6"/>
  </w:num>
  <w:num w:numId="33">
    <w:abstractNumId w:val="35"/>
  </w:num>
  <w:num w:numId="34">
    <w:abstractNumId w:val="28"/>
  </w:num>
  <w:num w:numId="35">
    <w:abstractNumId w:val="25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0"/>
    <w:rsid w:val="0000170A"/>
    <w:rsid w:val="0000287B"/>
    <w:rsid w:val="00007B54"/>
    <w:rsid w:val="000104AA"/>
    <w:rsid w:val="00015548"/>
    <w:rsid w:val="0001638E"/>
    <w:rsid w:val="00017C94"/>
    <w:rsid w:val="00022158"/>
    <w:rsid w:val="00023440"/>
    <w:rsid w:val="00025133"/>
    <w:rsid w:val="00025CAF"/>
    <w:rsid w:val="00027159"/>
    <w:rsid w:val="00027397"/>
    <w:rsid w:val="000274BF"/>
    <w:rsid w:val="00034E9E"/>
    <w:rsid w:val="000352BE"/>
    <w:rsid w:val="00043E99"/>
    <w:rsid w:val="00047A1E"/>
    <w:rsid w:val="0005240A"/>
    <w:rsid w:val="00052A4F"/>
    <w:rsid w:val="00057A87"/>
    <w:rsid w:val="00057ECF"/>
    <w:rsid w:val="00057EF7"/>
    <w:rsid w:val="0006177A"/>
    <w:rsid w:val="00062FF6"/>
    <w:rsid w:val="0006757A"/>
    <w:rsid w:val="00070641"/>
    <w:rsid w:val="0007113A"/>
    <w:rsid w:val="000726AC"/>
    <w:rsid w:val="0007394F"/>
    <w:rsid w:val="000755FE"/>
    <w:rsid w:val="000756FD"/>
    <w:rsid w:val="00084F21"/>
    <w:rsid w:val="000855E0"/>
    <w:rsid w:val="00087062"/>
    <w:rsid w:val="000922B1"/>
    <w:rsid w:val="0009505A"/>
    <w:rsid w:val="000A0393"/>
    <w:rsid w:val="000A0AC5"/>
    <w:rsid w:val="000A4380"/>
    <w:rsid w:val="000A51A3"/>
    <w:rsid w:val="000A6693"/>
    <w:rsid w:val="000A7C7E"/>
    <w:rsid w:val="000B47A5"/>
    <w:rsid w:val="000B5132"/>
    <w:rsid w:val="000B5629"/>
    <w:rsid w:val="000B644E"/>
    <w:rsid w:val="000B7DA6"/>
    <w:rsid w:val="000D215C"/>
    <w:rsid w:val="000D3C6F"/>
    <w:rsid w:val="000D43E8"/>
    <w:rsid w:val="000D47AA"/>
    <w:rsid w:val="000D6402"/>
    <w:rsid w:val="000D7C4A"/>
    <w:rsid w:val="000E0AA1"/>
    <w:rsid w:val="000E259E"/>
    <w:rsid w:val="000E4278"/>
    <w:rsid w:val="000E439A"/>
    <w:rsid w:val="000E4D0A"/>
    <w:rsid w:val="000E5567"/>
    <w:rsid w:val="000F0473"/>
    <w:rsid w:val="000F1859"/>
    <w:rsid w:val="000F402D"/>
    <w:rsid w:val="000F60E8"/>
    <w:rsid w:val="001026F0"/>
    <w:rsid w:val="00102DF8"/>
    <w:rsid w:val="00104EAA"/>
    <w:rsid w:val="00105BB0"/>
    <w:rsid w:val="0011118A"/>
    <w:rsid w:val="00111781"/>
    <w:rsid w:val="001119F1"/>
    <w:rsid w:val="00113F22"/>
    <w:rsid w:val="00114832"/>
    <w:rsid w:val="001158AA"/>
    <w:rsid w:val="001204D9"/>
    <w:rsid w:val="001209EE"/>
    <w:rsid w:val="00121AA6"/>
    <w:rsid w:val="00126AAA"/>
    <w:rsid w:val="00130EAD"/>
    <w:rsid w:val="00132B6B"/>
    <w:rsid w:val="00136C1E"/>
    <w:rsid w:val="00137AF8"/>
    <w:rsid w:val="00141AB9"/>
    <w:rsid w:val="001478C8"/>
    <w:rsid w:val="00150073"/>
    <w:rsid w:val="00153925"/>
    <w:rsid w:val="00153CA8"/>
    <w:rsid w:val="00153D83"/>
    <w:rsid w:val="00154644"/>
    <w:rsid w:val="00155B9F"/>
    <w:rsid w:val="00156ACF"/>
    <w:rsid w:val="00164782"/>
    <w:rsid w:val="00165BB1"/>
    <w:rsid w:val="00166F86"/>
    <w:rsid w:val="001705F6"/>
    <w:rsid w:val="00174673"/>
    <w:rsid w:val="00174E0E"/>
    <w:rsid w:val="001758F8"/>
    <w:rsid w:val="0017602F"/>
    <w:rsid w:val="0017731D"/>
    <w:rsid w:val="00181895"/>
    <w:rsid w:val="00182403"/>
    <w:rsid w:val="0018323D"/>
    <w:rsid w:val="00184A8C"/>
    <w:rsid w:val="00186261"/>
    <w:rsid w:val="00186FE4"/>
    <w:rsid w:val="0019253F"/>
    <w:rsid w:val="001A0BA0"/>
    <w:rsid w:val="001A200D"/>
    <w:rsid w:val="001A420E"/>
    <w:rsid w:val="001A6E7F"/>
    <w:rsid w:val="001B0821"/>
    <w:rsid w:val="001B7C8A"/>
    <w:rsid w:val="001B7C95"/>
    <w:rsid w:val="001C0C81"/>
    <w:rsid w:val="001C29D2"/>
    <w:rsid w:val="001C5A23"/>
    <w:rsid w:val="001C7E6E"/>
    <w:rsid w:val="001D07E6"/>
    <w:rsid w:val="001D7456"/>
    <w:rsid w:val="001E1D1F"/>
    <w:rsid w:val="001E31F0"/>
    <w:rsid w:val="001E6E18"/>
    <w:rsid w:val="001F659F"/>
    <w:rsid w:val="001F65D1"/>
    <w:rsid w:val="00200F5A"/>
    <w:rsid w:val="00201851"/>
    <w:rsid w:val="002047ED"/>
    <w:rsid w:val="00205930"/>
    <w:rsid w:val="00205B00"/>
    <w:rsid w:val="002060FD"/>
    <w:rsid w:val="00207EC0"/>
    <w:rsid w:val="00210452"/>
    <w:rsid w:val="002117D6"/>
    <w:rsid w:val="00211E8E"/>
    <w:rsid w:val="00221AA5"/>
    <w:rsid w:val="00222751"/>
    <w:rsid w:val="00230583"/>
    <w:rsid w:val="00231241"/>
    <w:rsid w:val="00232623"/>
    <w:rsid w:val="002471EF"/>
    <w:rsid w:val="00247ACD"/>
    <w:rsid w:val="00247D04"/>
    <w:rsid w:val="00250114"/>
    <w:rsid w:val="002547D4"/>
    <w:rsid w:val="00256239"/>
    <w:rsid w:val="002572E9"/>
    <w:rsid w:val="00260391"/>
    <w:rsid w:val="002661DB"/>
    <w:rsid w:val="00267B7B"/>
    <w:rsid w:val="00267C1F"/>
    <w:rsid w:val="00270E3D"/>
    <w:rsid w:val="00271C55"/>
    <w:rsid w:val="00273F25"/>
    <w:rsid w:val="0028110D"/>
    <w:rsid w:val="00282308"/>
    <w:rsid w:val="00283A44"/>
    <w:rsid w:val="00284D33"/>
    <w:rsid w:val="00285F8B"/>
    <w:rsid w:val="00287C27"/>
    <w:rsid w:val="00287D0E"/>
    <w:rsid w:val="00287DE8"/>
    <w:rsid w:val="0029045C"/>
    <w:rsid w:val="002906B7"/>
    <w:rsid w:val="00292043"/>
    <w:rsid w:val="0029480E"/>
    <w:rsid w:val="00294DD5"/>
    <w:rsid w:val="00297EAB"/>
    <w:rsid w:val="002A4D7B"/>
    <w:rsid w:val="002A50CE"/>
    <w:rsid w:val="002A5354"/>
    <w:rsid w:val="002A65EF"/>
    <w:rsid w:val="002B36FA"/>
    <w:rsid w:val="002B3A2A"/>
    <w:rsid w:val="002B49C5"/>
    <w:rsid w:val="002C1D23"/>
    <w:rsid w:val="002D50F7"/>
    <w:rsid w:val="002D62CE"/>
    <w:rsid w:val="002D6CED"/>
    <w:rsid w:val="002D7545"/>
    <w:rsid w:val="002E10A8"/>
    <w:rsid w:val="002E1258"/>
    <w:rsid w:val="002E40EA"/>
    <w:rsid w:val="002F1F5E"/>
    <w:rsid w:val="002F671C"/>
    <w:rsid w:val="002F712B"/>
    <w:rsid w:val="002F7DBF"/>
    <w:rsid w:val="00301D33"/>
    <w:rsid w:val="0030442B"/>
    <w:rsid w:val="003049F9"/>
    <w:rsid w:val="00305F65"/>
    <w:rsid w:val="00307045"/>
    <w:rsid w:val="00314420"/>
    <w:rsid w:val="003203FE"/>
    <w:rsid w:val="003238DF"/>
    <w:rsid w:val="00323F3E"/>
    <w:rsid w:val="00324088"/>
    <w:rsid w:val="0032518B"/>
    <w:rsid w:val="003319C5"/>
    <w:rsid w:val="00335F27"/>
    <w:rsid w:val="00337A7E"/>
    <w:rsid w:val="0034038A"/>
    <w:rsid w:val="00342133"/>
    <w:rsid w:val="0034213B"/>
    <w:rsid w:val="00343D60"/>
    <w:rsid w:val="00344606"/>
    <w:rsid w:val="003505A7"/>
    <w:rsid w:val="0035541F"/>
    <w:rsid w:val="00355AD7"/>
    <w:rsid w:val="00364230"/>
    <w:rsid w:val="00364687"/>
    <w:rsid w:val="003665B5"/>
    <w:rsid w:val="003770DE"/>
    <w:rsid w:val="00385DCF"/>
    <w:rsid w:val="00392A74"/>
    <w:rsid w:val="00394FEE"/>
    <w:rsid w:val="0039504D"/>
    <w:rsid w:val="003A1EEC"/>
    <w:rsid w:val="003A3EDC"/>
    <w:rsid w:val="003A5F9E"/>
    <w:rsid w:val="003B0F6E"/>
    <w:rsid w:val="003B1602"/>
    <w:rsid w:val="003B1FF8"/>
    <w:rsid w:val="003B6BE1"/>
    <w:rsid w:val="003B7296"/>
    <w:rsid w:val="003C06E7"/>
    <w:rsid w:val="003C1058"/>
    <w:rsid w:val="003C16DC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5938"/>
    <w:rsid w:val="003F0A98"/>
    <w:rsid w:val="003F0E42"/>
    <w:rsid w:val="003F2B93"/>
    <w:rsid w:val="003F62D5"/>
    <w:rsid w:val="0040044D"/>
    <w:rsid w:val="0040346E"/>
    <w:rsid w:val="00403D10"/>
    <w:rsid w:val="00413320"/>
    <w:rsid w:val="00413772"/>
    <w:rsid w:val="00423818"/>
    <w:rsid w:val="00423CC5"/>
    <w:rsid w:val="00424DD1"/>
    <w:rsid w:val="00425EAD"/>
    <w:rsid w:val="00426C95"/>
    <w:rsid w:val="00427DA6"/>
    <w:rsid w:val="0043016B"/>
    <w:rsid w:val="00431859"/>
    <w:rsid w:val="00434166"/>
    <w:rsid w:val="00440752"/>
    <w:rsid w:val="00441C92"/>
    <w:rsid w:val="00441D94"/>
    <w:rsid w:val="004446B3"/>
    <w:rsid w:val="0044584C"/>
    <w:rsid w:val="00445EC6"/>
    <w:rsid w:val="0044674D"/>
    <w:rsid w:val="004471FD"/>
    <w:rsid w:val="004525C8"/>
    <w:rsid w:val="004534C1"/>
    <w:rsid w:val="00453742"/>
    <w:rsid w:val="00454F97"/>
    <w:rsid w:val="00456B92"/>
    <w:rsid w:val="00462285"/>
    <w:rsid w:val="0046371A"/>
    <w:rsid w:val="00466899"/>
    <w:rsid w:val="00466DA4"/>
    <w:rsid w:val="00470925"/>
    <w:rsid w:val="00474999"/>
    <w:rsid w:val="00475712"/>
    <w:rsid w:val="00477613"/>
    <w:rsid w:val="00483837"/>
    <w:rsid w:val="00484925"/>
    <w:rsid w:val="004851F8"/>
    <w:rsid w:val="00487C56"/>
    <w:rsid w:val="00490A9D"/>
    <w:rsid w:val="004932A6"/>
    <w:rsid w:val="004A2A99"/>
    <w:rsid w:val="004A49B9"/>
    <w:rsid w:val="004A5D8C"/>
    <w:rsid w:val="004B25EA"/>
    <w:rsid w:val="004B6A1B"/>
    <w:rsid w:val="004B782D"/>
    <w:rsid w:val="004C388D"/>
    <w:rsid w:val="004D16AF"/>
    <w:rsid w:val="004D2E74"/>
    <w:rsid w:val="004E2613"/>
    <w:rsid w:val="004E2F91"/>
    <w:rsid w:val="004E3C5B"/>
    <w:rsid w:val="004E3F9D"/>
    <w:rsid w:val="004E45C1"/>
    <w:rsid w:val="004F1237"/>
    <w:rsid w:val="004F1D7C"/>
    <w:rsid w:val="004F3B83"/>
    <w:rsid w:val="004F6F19"/>
    <w:rsid w:val="00501AB3"/>
    <w:rsid w:val="0050320B"/>
    <w:rsid w:val="00503508"/>
    <w:rsid w:val="005035F0"/>
    <w:rsid w:val="00503A9F"/>
    <w:rsid w:val="00504FBD"/>
    <w:rsid w:val="005127EC"/>
    <w:rsid w:val="00513746"/>
    <w:rsid w:val="00513772"/>
    <w:rsid w:val="00514B78"/>
    <w:rsid w:val="00516018"/>
    <w:rsid w:val="00516264"/>
    <w:rsid w:val="005168FB"/>
    <w:rsid w:val="00521468"/>
    <w:rsid w:val="00524C4E"/>
    <w:rsid w:val="0053298D"/>
    <w:rsid w:val="005366DC"/>
    <w:rsid w:val="0053727A"/>
    <w:rsid w:val="005430C1"/>
    <w:rsid w:val="0054361E"/>
    <w:rsid w:val="00543C36"/>
    <w:rsid w:val="00544E52"/>
    <w:rsid w:val="00545846"/>
    <w:rsid w:val="00551E00"/>
    <w:rsid w:val="00553AE2"/>
    <w:rsid w:val="00553E1E"/>
    <w:rsid w:val="00556DCD"/>
    <w:rsid w:val="00564363"/>
    <w:rsid w:val="00570D08"/>
    <w:rsid w:val="00570E2D"/>
    <w:rsid w:val="00573341"/>
    <w:rsid w:val="00574472"/>
    <w:rsid w:val="00574EAE"/>
    <w:rsid w:val="0057607B"/>
    <w:rsid w:val="005775EC"/>
    <w:rsid w:val="00586214"/>
    <w:rsid w:val="00587677"/>
    <w:rsid w:val="00590F9B"/>
    <w:rsid w:val="0059489A"/>
    <w:rsid w:val="00596013"/>
    <w:rsid w:val="005A5830"/>
    <w:rsid w:val="005A643B"/>
    <w:rsid w:val="005A644B"/>
    <w:rsid w:val="005A6889"/>
    <w:rsid w:val="005A6BC9"/>
    <w:rsid w:val="005B0165"/>
    <w:rsid w:val="005B0CBC"/>
    <w:rsid w:val="005B18BF"/>
    <w:rsid w:val="005B3A1A"/>
    <w:rsid w:val="005B3A6A"/>
    <w:rsid w:val="005B44B7"/>
    <w:rsid w:val="005C0CB7"/>
    <w:rsid w:val="005C25E7"/>
    <w:rsid w:val="005D524E"/>
    <w:rsid w:val="005D6099"/>
    <w:rsid w:val="005D72A3"/>
    <w:rsid w:val="005E11BD"/>
    <w:rsid w:val="005E3780"/>
    <w:rsid w:val="005E44CF"/>
    <w:rsid w:val="005E4BE3"/>
    <w:rsid w:val="005E4D70"/>
    <w:rsid w:val="005F21DA"/>
    <w:rsid w:val="005F2B16"/>
    <w:rsid w:val="005F2CCF"/>
    <w:rsid w:val="005F5086"/>
    <w:rsid w:val="005F50AB"/>
    <w:rsid w:val="005F76F7"/>
    <w:rsid w:val="0060071A"/>
    <w:rsid w:val="006026F2"/>
    <w:rsid w:val="006030BF"/>
    <w:rsid w:val="00603BA9"/>
    <w:rsid w:val="00617146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3346"/>
    <w:rsid w:val="006458AC"/>
    <w:rsid w:val="00646AEE"/>
    <w:rsid w:val="00647D07"/>
    <w:rsid w:val="00651762"/>
    <w:rsid w:val="00652CF5"/>
    <w:rsid w:val="0065346B"/>
    <w:rsid w:val="0065412A"/>
    <w:rsid w:val="0065482F"/>
    <w:rsid w:val="00655F79"/>
    <w:rsid w:val="00660119"/>
    <w:rsid w:val="00660F5A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82C92"/>
    <w:rsid w:val="00684573"/>
    <w:rsid w:val="00684FDA"/>
    <w:rsid w:val="00687EDE"/>
    <w:rsid w:val="00690BA5"/>
    <w:rsid w:val="006949CF"/>
    <w:rsid w:val="00694FB4"/>
    <w:rsid w:val="006953C8"/>
    <w:rsid w:val="0069666A"/>
    <w:rsid w:val="00696FB1"/>
    <w:rsid w:val="00697FD9"/>
    <w:rsid w:val="006A09E2"/>
    <w:rsid w:val="006A1976"/>
    <w:rsid w:val="006A2971"/>
    <w:rsid w:val="006B2021"/>
    <w:rsid w:val="006B2E25"/>
    <w:rsid w:val="006B3521"/>
    <w:rsid w:val="006B4184"/>
    <w:rsid w:val="006B511D"/>
    <w:rsid w:val="006B53D9"/>
    <w:rsid w:val="006B5F62"/>
    <w:rsid w:val="006B6AF4"/>
    <w:rsid w:val="006C2CDE"/>
    <w:rsid w:val="006C2E35"/>
    <w:rsid w:val="006C3DAB"/>
    <w:rsid w:val="006C7A4B"/>
    <w:rsid w:val="006D2F99"/>
    <w:rsid w:val="006D33A0"/>
    <w:rsid w:val="006D47FE"/>
    <w:rsid w:val="006D5FF3"/>
    <w:rsid w:val="006D627B"/>
    <w:rsid w:val="006D6DC6"/>
    <w:rsid w:val="006D7CAC"/>
    <w:rsid w:val="006D7DF0"/>
    <w:rsid w:val="006D7DF3"/>
    <w:rsid w:val="006E31F5"/>
    <w:rsid w:val="006F0A95"/>
    <w:rsid w:val="006F281F"/>
    <w:rsid w:val="006F3660"/>
    <w:rsid w:val="00700F8B"/>
    <w:rsid w:val="00705210"/>
    <w:rsid w:val="007052E0"/>
    <w:rsid w:val="00705F06"/>
    <w:rsid w:val="00710306"/>
    <w:rsid w:val="0071394C"/>
    <w:rsid w:val="00716AA4"/>
    <w:rsid w:val="00721030"/>
    <w:rsid w:val="00723C91"/>
    <w:rsid w:val="007266E3"/>
    <w:rsid w:val="007311EA"/>
    <w:rsid w:val="007314CB"/>
    <w:rsid w:val="00731506"/>
    <w:rsid w:val="00736FF8"/>
    <w:rsid w:val="0073757F"/>
    <w:rsid w:val="007378FE"/>
    <w:rsid w:val="00741E21"/>
    <w:rsid w:val="00742D86"/>
    <w:rsid w:val="007572D3"/>
    <w:rsid w:val="00763B59"/>
    <w:rsid w:val="00766B2F"/>
    <w:rsid w:val="00766F59"/>
    <w:rsid w:val="00770210"/>
    <w:rsid w:val="00780FE0"/>
    <w:rsid w:val="00780FED"/>
    <w:rsid w:val="00792141"/>
    <w:rsid w:val="007935A1"/>
    <w:rsid w:val="007A686D"/>
    <w:rsid w:val="007A6F0E"/>
    <w:rsid w:val="007A6FA8"/>
    <w:rsid w:val="007A7110"/>
    <w:rsid w:val="007A7F6E"/>
    <w:rsid w:val="007B0725"/>
    <w:rsid w:val="007B2BAE"/>
    <w:rsid w:val="007B53BA"/>
    <w:rsid w:val="007C1867"/>
    <w:rsid w:val="007C3075"/>
    <w:rsid w:val="007C5FB5"/>
    <w:rsid w:val="007D199E"/>
    <w:rsid w:val="007D26F6"/>
    <w:rsid w:val="007D3C78"/>
    <w:rsid w:val="007D5FF1"/>
    <w:rsid w:val="007D7324"/>
    <w:rsid w:val="007D7940"/>
    <w:rsid w:val="007E16B5"/>
    <w:rsid w:val="007E2D87"/>
    <w:rsid w:val="007E48FC"/>
    <w:rsid w:val="007E5A82"/>
    <w:rsid w:val="007F090B"/>
    <w:rsid w:val="008027A0"/>
    <w:rsid w:val="008035E4"/>
    <w:rsid w:val="008039BC"/>
    <w:rsid w:val="00804C57"/>
    <w:rsid w:val="0081085F"/>
    <w:rsid w:val="008122E1"/>
    <w:rsid w:val="0081646B"/>
    <w:rsid w:val="008203F3"/>
    <w:rsid w:val="00826328"/>
    <w:rsid w:val="00826D8E"/>
    <w:rsid w:val="008312C0"/>
    <w:rsid w:val="00835C58"/>
    <w:rsid w:val="00836C9B"/>
    <w:rsid w:val="0084291E"/>
    <w:rsid w:val="00842C42"/>
    <w:rsid w:val="00842DD4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3B6E"/>
    <w:rsid w:val="00865140"/>
    <w:rsid w:val="00866649"/>
    <w:rsid w:val="008712AE"/>
    <w:rsid w:val="00871555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A2B"/>
    <w:rsid w:val="00891F76"/>
    <w:rsid w:val="00893554"/>
    <w:rsid w:val="008A03B0"/>
    <w:rsid w:val="008A17AB"/>
    <w:rsid w:val="008A4DEA"/>
    <w:rsid w:val="008A55A7"/>
    <w:rsid w:val="008A6A3A"/>
    <w:rsid w:val="008A71BD"/>
    <w:rsid w:val="008B137A"/>
    <w:rsid w:val="008B3D92"/>
    <w:rsid w:val="008B78C3"/>
    <w:rsid w:val="008C2708"/>
    <w:rsid w:val="008C417C"/>
    <w:rsid w:val="008C6616"/>
    <w:rsid w:val="008C66FD"/>
    <w:rsid w:val="008C75F8"/>
    <w:rsid w:val="008C7E95"/>
    <w:rsid w:val="008D3E1A"/>
    <w:rsid w:val="008D62AB"/>
    <w:rsid w:val="008D75D6"/>
    <w:rsid w:val="008E2E1A"/>
    <w:rsid w:val="008E553D"/>
    <w:rsid w:val="008E65C9"/>
    <w:rsid w:val="008E6DCE"/>
    <w:rsid w:val="008E788D"/>
    <w:rsid w:val="008E7D46"/>
    <w:rsid w:val="008F1213"/>
    <w:rsid w:val="008F39C7"/>
    <w:rsid w:val="008F5047"/>
    <w:rsid w:val="008F72BB"/>
    <w:rsid w:val="00901495"/>
    <w:rsid w:val="009018C8"/>
    <w:rsid w:val="00902062"/>
    <w:rsid w:val="00902A66"/>
    <w:rsid w:val="00904FD9"/>
    <w:rsid w:val="009101D9"/>
    <w:rsid w:val="0091580E"/>
    <w:rsid w:val="00915917"/>
    <w:rsid w:val="00923D00"/>
    <w:rsid w:val="009261DD"/>
    <w:rsid w:val="0092628C"/>
    <w:rsid w:val="00926F2B"/>
    <w:rsid w:val="009277A1"/>
    <w:rsid w:val="009305D1"/>
    <w:rsid w:val="00930C4B"/>
    <w:rsid w:val="009311E6"/>
    <w:rsid w:val="009312EB"/>
    <w:rsid w:val="00935E03"/>
    <w:rsid w:val="00937218"/>
    <w:rsid w:val="009406A3"/>
    <w:rsid w:val="00947777"/>
    <w:rsid w:val="009527A3"/>
    <w:rsid w:val="00953097"/>
    <w:rsid w:val="00953301"/>
    <w:rsid w:val="00953732"/>
    <w:rsid w:val="009538B1"/>
    <w:rsid w:val="009548C9"/>
    <w:rsid w:val="009550AC"/>
    <w:rsid w:val="00963B65"/>
    <w:rsid w:val="009643AF"/>
    <w:rsid w:val="00964481"/>
    <w:rsid w:val="00967771"/>
    <w:rsid w:val="00970800"/>
    <w:rsid w:val="00972415"/>
    <w:rsid w:val="009771B6"/>
    <w:rsid w:val="00977912"/>
    <w:rsid w:val="00980068"/>
    <w:rsid w:val="0098015A"/>
    <w:rsid w:val="00980708"/>
    <w:rsid w:val="009807EF"/>
    <w:rsid w:val="0098303B"/>
    <w:rsid w:val="00983BBE"/>
    <w:rsid w:val="00983D45"/>
    <w:rsid w:val="00990136"/>
    <w:rsid w:val="00996C90"/>
    <w:rsid w:val="00996CA0"/>
    <w:rsid w:val="00997654"/>
    <w:rsid w:val="00997F2D"/>
    <w:rsid w:val="009A1F57"/>
    <w:rsid w:val="009A2A65"/>
    <w:rsid w:val="009B5FEE"/>
    <w:rsid w:val="009C299F"/>
    <w:rsid w:val="009C2F9B"/>
    <w:rsid w:val="009C64FE"/>
    <w:rsid w:val="009C69C2"/>
    <w:rsid w:val="009D3DEF"/>
    <w:rsid w:val="009D4E6D"/>
    <w:rsid w:val="009D549F"/>
    <w:rsid w:val="009D58F9"/>
    <w:rsid w:val="009D6509"/>
    <w:rsid w:val="009D74B6"/>
    <w:rsid w:val="009E18E4"/>
    <w:rsid w:val="009E571D"/>
    <w:rsid w:val="009E594E"/>
    <w:rsid w:val="009E601B"/>
    <w:rsid w:val="009F1804"/>
    <w:rsid w:val="009F3416"/>
    <w:rsid w:val="009F4491"/>
    <w:rsid w:val="00A01C67"/>
    <w:rsid w:val="00A02804"/>
    <w:rsid w:val="00A05BCB"/>
    <w:rsid w:val="00A05F14"/>
    <w:rsid w:val="00A06686"/>
    <w:rsid w:val="00A076BD"/>
    <w:rsid w:val="00A10AE5"/>
    <w:rsid w:val="00A113F9"/>
    <w:rsid w:val="00A1411E"/>
    <w:rsid w:val="00A141FB"/>
    <w:rsid w:val="00A167E9"/>
    <w:rsid w:val="00A1762A"/>
    <w:rsid w:val="00A2354A"/>
    <w:rsid w:val="00A25B14"/>
    <w:rsid w:val="00A306A8"/>
    <w:rsid w:val="00A30D11"/>
    <w:rsid w:val="00A3173C"/>
    <w:rsid w:val="00A336F8"/>
    <w:rsid w:val="00A369A1"/>
    <w:rsid w:val="00A40DB7"/>
    <w:rsid w:val="00A437B9"/>
    <w:rsid w:val="00A469D3"/>
    <w:rsid w:val="00A50325"/>
    <w:rsid w:val="00A538C8"/>
    <w:rsid w:val="00A54D0A"/>
    <w:rsid w:val="00A56FA5"/>
    <w:rsid w:val="00A62B4A"/>
    <w:rsid w:val="00A64372"/>
    <w:rsid w:val="00A70F67"/>
    <w:rsid w:val="00A729F5"/>
    <w:rsid w:val="00A74309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A05FE"/>
    <w:rsid w:val="00AA0676"/>
    <w:rsid w:val="00AA328A"/>
    <w:rsid w:val="00AA525A"/>
    <w:rsid w:val="00AB63AD"/>
    <w:rsid w:val="00AB713C"/>
    <w:rsid w:val="00AC02FD"/>
    <w:rsid w:val="00AC1F2C"/>
    <w:rsid w:val="00AC2218"/>
    <w:rsid w:val="00AC60B9"/>
    <w:rsid w:val="00AC69B1"/>
    <w:rsid w:val="00AC6ABA"/>
    <w:rsid w:val="00AC7BB6"/>
    <w:rsid w:val="00AD5FD5"/>
    <w:rsid w:val="00AD60B3"/>
    <w:rsid w:val="00AE29C4"/>
    <w:rsid w:val="00AE2D58"/>
    <w:rsid w:val="00AE31B7"/>
    <w:rsid w:val="00AE7D05"/>
    <w:rsid w:val="00AF2604"/>
    <w:rsid w:val="00AF2890"/>
    <w:rsid w:val="00AF2916"/>
    <w:rsid w:val="00AF612B"/>
    <w:rsid w:val="00B006D4"/>
    <w:rsid w:val="00B036AB"/>
    <w:rsid w:val="00B03817"/>
    <w:rsid w:val="00B0598C"/>
    <w:rsid w:val="00B05999"/>
    <w:rsid w:val="00B10FA0"/>
    <w:rsid w:val="00B1210D"/>
    <w:rsid w:val="00B123CF"/>
    <w:rsid w:val="00B1396E"/>
    <w:rsid w:val="00B13E8F"/>
    <w:rsid w:val="00B151EA"/>
    <w:rsid w:val="00B17424"/>
    <w:rsid w:val="00B22959"/>
    <w:rsid w:val="00B25C41"/>
    <w:rsid w:val="00B271C5"/>
    <w:rsid w:val="00B27D50"/>
    <w:rsid w:val="00B33322"/>
    <w:rsid w:val="00B33BDC"/>
    <w:rsid w:val="00B36E78"/>
    <w:rsid w:val="00B41199"/>
    <w:rsid w:val="00B44B7A"/>
    <w:rsid w:val="00B45A1D"/>
    <w:rsid w:val="00B50EF0"/>
    <w:rsid w:val="00B52438"/>
    <w:rsid w:val="00B5344D"/>
    <w:rsid w:val="00B537C2"/>
    <w:rsid w:val="00B54ED5"/>
    <w:rsid w:val="00B55EDF"/>
    <w:rsid w:val="00B55F0C"/>
    <w:rsid w:val="00B6284F"/>
    <w:rsid w:val="00B702A8"/>
    <w:rsid w:val="00B706AC"/>
    <w:rsid w:val="00B70B9D"/>
    <w:rsid w:val="00B75368"/>
    <w:rsid w:val="00B83DDE"/>
    <w:rsid w:val="00B86FB0"/>
    <w:rsid w:val="00B90C38"/>
    <w:rsid w:val="00B90F44"/>
    <w:rsid w:val="00B90FDD"/>
    <w:rsid w:val="00B922E1"/>
    <w:rsid w:val="00B949F1"/>
    <w:rsid w:val="00B94CD5"/>
    <w:rsid w:val="00B96B08"/>
    <w:rsid w:val="00B97203"/>
    <w:rsid w:val="00BA076F"/>
    <w:rsid w:val="00BA10BC"/>
    <w:rsid w:val="00BA1B55"/>
    <w:rsid w:val="00BA2DAD"/>
    <w:rsid w:val="00BA39CF"/>
    <w:rsid w:val="00BA5060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E93"/>
    <w:rsid w:val="00BD27A4"/>
    <w:rsid w:val="00BD3303"/>
    <w:rsid w:val="00BD365A"/>
    <w:rsid w:val="00BD56EF"/>
    <w:rsid w:val="00BD579A"/>
    <w:rsid w:val="00BD5924"/>
    <w:rsid w:val="00BD6E4B"/>
    <w:rsid w:val="00BE2F4B"/>
    <w:rsid w:val="00BE6E40"/>
    <w:rsid w:val="00BF75AA"/>
    <w:rsid w:val="00C02A84"/>
    <w:rsid w:val="00C04AE4"/>
    <w:rsid w:val="00C06142"/>
    <w:rsid w:val="00C11AFE"/>
    <w:rsid w:val="00C15670"/>
    <w:rsid w:val="00C17612"/>
    <w:rsid w:val="00C235D3"/>
    <w:rsid w:val="00C24F9F"/>
    <w:rsid w:val="00C30ECF"/>
    <w:rsid w:val="00C36177"/>
    <w:rsid w:val="00C41413"/>
    <w:rsid w:val="00C41EDE"/>
    <w:rsid w:val="00C422EA"/>
    <w:rsid w:val="00C42761"/>
    <w:rsid w:val="00C44630"/>
    <w:rsid w:val="00C45E88"/>
    <w:rsid w:val="00C51917"/>
    <w:rsid w:val="00C51F57"/>
    <w:rsid w:val="00C57B20"/>
    <w:rsid w:val="00C70EDC"/>
    <w:rsid w:val="00C72CDF"/>
    <w:rsid w:val="00C74A5D"/>
    <w:rsid w:val="00C75632"/>
    <w:rsid w:val="00C819CD"/>
    <w:rsid w:val="00C82EDD"/>
    <w:rsid w:val="00C83123"/>
    <w:rsid w:val="00C915F5"/>
    <w:rsid w:val="00C96996"/>
    <w:rsid w:val="00CA129F"/>
    <w:rsid w:val="00CA1E54"/>
    <w:rsid w:val="00CA4001"/>
    <w:rsid w:val="00CA454C"/>
    <w:rsid w:val="00CA468E"/>
    <w:rsid w:val="00CB207E"/>
    <w:rsid w:val="00CB234A"/>
    <w:rsid w:val="00CB379F"/>
    <w:rsid w:val="00CC214F"/>
    <w:rsid w:val="00CC5D8F"/>
    <w:rsid w:val="00CD4C11"/>
    <w:rsid w:val="00CD4C52"/>
    <w:rsid w:val="00CD5E9F"/>
    <w:rsid w:val="00CD6924"/>
    <w:rsid w:val="00CD69FE"/>
    <w:rsid w:val="00CE0C83"/>
    <w:rsid w:val="00CE3BCE"/>
    <w:rsid w:val="00CE5142"/>
    <w:rsid w:val="00CE5717"/>
    <w:rsid w:val="00CE7375"/>
    <w:rsid w:val="00CF0680"/>
    <w:rsid w:val="00CF1018"/>
    <w:rsid w:val="00CF4E97"/>
    <w:rsid w:val="00CF5A2A"/>
    <w:rsid w:val="00CF79FA"/>
    <w:rsid w:val="00D009BF"/>
    <w:rsid w:val="00D00DC3"/>
    <w:rsid w:val="00D01371"/>
    <w:rsid w:val="00D01F74"/>
    <w:rsid w:val="00D05E97"/>
    <w:rsid w:val="00D13155"/>
    <w:rsid w:val="00D15613"/>
    <w:rsid w:val="00D16E56"/>
    <w:rsid w:val="00D17BC5"/>
    <w:rsid w:val="00D21EBF"/>
    <w:rsid w:val="00D235BF"/>
    <w:rsid w:val="00D26243"/>
    <w:rsid w:val="00D27932"/>
    <w:rsid w:val="00D3497D"/>
    <w:rsid w:val="00D365B4"/>
    <w:rsid w:val="00D37AA1"/>
    <w:rsid w:val="00D43F67"/>
    <w:rsid w:val="00D45197"/>
    <w:rsid w:val="00D463C2"/>
    <w:rsid w:val="00D5032D"/>
    <w:rsid w:val="00D57098"/>
    <w:rsid w:val="00D61119"/>
    <w:rsid w:val="00D61FC6"/>
    <w:rsid w:val="00D62CFE"/>
    <w:rsid w:val="00D66ACB"/>
    <w:rsid w:val="00D70204"/>
    <w:rsid w:val="00D703B7"/>
    <w:rsid w:val="00D74672"/>
    <w:rsid w:val="00D7544A"/>
    <w:rsid w:val="00D762C9"/>
    <w:rsid w:val="00D84E4D"/>
    <w:rsid w:val="00D85CD0"/>
    <w:rsid w:val="00D93FCF"/>
    <w:rsid w:val="00D96587"/>
    <w:rsid w:val="00D97341"/>
    <w:rsid w:val="00DA06E9"/>
    <w:rsid w:val="00DA104A"/>
    <w:rsid w:val="00DA1262"/>
    <w:rsid w:val="00DA46BC"/>
    <w:rsid w:val="00DA5A99"/>
    <w:rsid w:val="00DA62C8"/>
    <w:rsid w:val="00DA7C50"/>
    <w:rsid w:val="00DB043B"/>
    <w:rsid w:val="00DB2CF1"/>
    <w:rsid w:val="00DB300D"/>
    <w:rsid w:val="00DB521F"/>
    <w:rsid w:val="00DC0CAB"/>
    <w:rsid w:val="00DC23DE"/>
    <w:rsid w:val="00DC2AAA"/>
    <w:rsid w:val="00DC2CA7"/>
    <w:rsid w:val="00DC49F5"/>
    <w:rsid w:val="00DC4CDF"/>
    <w:rsid w:val="00DC56E8"/>
    <w:rsid w:val="00DC677A"/>
    <w:rsid w:val="00DD115C"/>
    <w:rsid w:val="00DD40B2"/>
    <w:rsid w:val="00DD4D0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6FAB"/>
    <w:rsid w:val="00E068AF"/>
    <w:rsid w:val="00E10396"/>
    <w:rsid w:val="00E10A05"/>
    <w:rsid w:val="00E10E07"/>
    <w:rsid w:val="00E1522A"/>
    <w:rsid w:val="00E15B4D"/>
    <w:rsid w:val="00E17B09"/>
    <w:rsid w:val="00E2004F"/>
    <w:rsid w:val="00E24545"/>
    <w:rsid w:val="00E2486F"/>
    <w:rsid w:val="00E258E9"/>
    <w:rsid w:val="00E264D3"/>
    <w:rsid w:val="00E266B9"/>
    <w:rsid w:val="00E30006"/>
    <w:rsid w:val="00E34AC2"/>
    <w:rsid w:val="00E35095"/>
    <w:rsid w:val="00E3668F"/>
    <w:rsid w:val="00E36A56"/>
    <w:rsid w:val="00E37AA9"/>
    <w:rsid w:val="00E405CC"/>
    <w:rsid w:val="00E4304F"/>
    <w:rsid w:val="00E43218"/>
    <w:rsid w:val="00E457AA"/>
    <w:rsid w:val="00E46660"/>
    <w:rsid w:val="00E51A3A"/>
    <w:rsid w:val="00E52CAE"/>
    <w:rsid w:val="00E54952"/>
    <w:rsid w:val="00E55972"/>
    <w:rsid w:val="00E562BF"/>
    <w:rsid w:val="00E57AF5"/>
    <w:rsid w:val="00E57B3A"/>
    <w:rsid w:val="00E613FF"/>
    <w:rsid w:val="00E61BE4"/>
    <w:rsid w:val="00E6250F"/>
    <w:rsid w:val="00E63D5B"/>
    <w:rsid w:val="00E65661"/>
    <w:rsid w:val="00E70CAE"/>
    <w:rsid w:val="00E7263C"/>
    <w:rsid w:val="00E73926"/>
    <w:rsid w:val="00E779E5"/>
    <w:rsid w:val="00E8326F"/>
    <w:rsid w:val="00E835AA"/>
    <w:rsid w:val="00E84A03"/>
    <w:rsid w:val="00E84D8C"/>
    <w:rsid w:val="00E85A66"/>
    <w:rsid w:val="00E86754"/>
    <w:rsid w:val="00E87908"/>
    <w:rsid w:val="00E90FBF"/>
    <w:rsid w:val="00E94159"/>
    <w:rsid w:val="00E94A36"/>
    <w:rsid w:val="00E95E25"/>
    <w:rsid w:val="00E9799B"/>
    <w:rsid w:val="00EA03D5"/>
    <w:rsid w:val="00EA0C9C"/>
    <w:rsid w:val="00EA2580"/>
    <w:rsid w:val="00EA2785"/>
    <w:rsid w:val="00EA5899"/>
    <w:rsid w:val="00EB19B5"/>
    <w:rsid w:val="00EB40F1"/>
    <w:rsid w:val="00EB4DC8"/>
    <w:rsid w:val="00EB6C3E"/>
    <w:rsid w:val="00EB6CBB"/>
    <w:rsid w:val="00EC2011"/>
    <w:rsid w:val="00EC341B"/>
    <w:rsid w:val="00EC3B2D"/>
    <w:rsid w:val="00EC79A0"/>
    <w:rsid w:val="00ED394D"/>
    <w:rsid w:val="00ED481D"/>
    <w:rsid w:val="00EE01AE"/>
    <w:rsid w:val="00EE0BDB"/>
    <w:rsid w:val="00EE0DFD"/>
    <w:rsid w:val="00EE206C"/>
    <w:rsid w:val="00EE3D3A"/>
    <w:rsid w:val="00EE6378"/>
    <w:rsid w:val="00EF1CF9"/>
    <w:rsid w:val="00EF2737"/>
    <w:rsid w:val="00EF3540"/>
    <w:rsid w:val="00EF3E10"/>
    <w:rsid w:val="00EF4344"/>
    <w:rsid w:val="00EF4DA0"/>
    <w:rsid w:val="00F009E8"/>
    <w:rsid w:val="00F044A9"/>
    <w:rsid w:val="00F048DC"/>
    <w:rsid w:val="00F052B1"/>
    <w:rsid w:val="00F07195"/>
    <w:rsid w:val="00F10761"/>
    <w:rsid w:val="00F11421"/>
    <w:rsid w:val="00F122D6"/>
    <w:rsid w:val="00F12341"/>
    <w:rsid w:val="00F13CAD"/>
    <w:rsid w:val="00F23564"/>
    <w:rsid w:val="00F24483"/>
    <w:rsid w:val="00F25F84"/>
    <w:rsid w:val="00F26533"/>
    <w:rsid w:val="00F2734C"/>
    <w:rsid w:val="00F32B3F"/>
    <w:rsid w:val="00F331C5"/>
    <w:rsid w:val="00F33271"/>
    <w:rsid w:val="00F35E3A"/>
    <w:rsid w:val="00F40462"/>
    <w:rsid w:val="00F4093D"/>
    <w:rsid w:val="00F42D76"/>
    <w:rsid w:val="00F42FDF"/>
    <w:rsid w:val="00F47999"/>
    <w:rsid w:val="00F53503"/>
    <w:rsid w:val="00F60023"/>
    <w:rsid w:val="00F61321"/>
    <w:rsid w:val="00F62598"/>
    <w:rsid w:val="00F62FF1"/>
    <w:rsid w:val="00F65720"/>
    <w:rsid w:val="00F70682"/>
    <w:rsid w:val="00F716DF"/>
    <w:rsid w:val="00F726B4"/>
    <w:rsid w:val="00F73A4E"/>
    <w:rsid w:val="00F7651F"/>
    <w:rsid w:val="00F92D11"/>
    <w:rsid w:val="00F93852"/>
    <w:rsid w:val="00F9460D"/>
    <w:rsid w:val="00FA2391"/>
    <w:rsid w:val="00FA4286"/>
    <w:rsid w:val="00FA5923"/>
    <w:rsid w:val="00FA5E86"/>
    <w:rsid w:val="00FB3ABF"/>
    <w:rsid w:val="00FB5A69"/>
    <w:rsid w:val="00FC09B1"/>
    <w:rsid w:val="00FC0B11"/>
    <w:rsid w:val="00FC6A30"/>
    <w:rsid w:val="00FC6A63"/>
    <w:rsid w:val="00FC7835"/>
    <w:rsid w:val="00FD0125"/>
    <w:rsid w:val="00FD033F"/>
    <w:rsid w:val="00FD2D16"/>
    <w:rsid w:val="00FD331D"/>
    <w:rsid w:val="00FE2FB2"/>
    <w:rsid w:val="00FE308A"/>
    <w:rsid w:val="00FE4EB0"/>
    <w:rsid w:val="00FF1D6A"/>
    <w:rsid w:val="00FF1EC5"/>
    <w:rsid w:val="00FF21E0"/>
    <w:rsid w:val="00FF3DD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C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alietunisie.eu/images/PO_IEV-CT_Italie-Tunisie_2014-2020_adopt_CE_17-12-2015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266E-734D-405F-9C83-BB48F468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PALERMO</Company>
  <LinksUpToDate>false</LinksUpToDate>
  <CharactersWithSpaces>4832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http://www.italietunisie.eu/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http://www.italietunisie.eu/images/PROGRAMME_JOURNEE__20JUL2016_13-7.pdf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http://www.italietunisie.eu/images/PO_IEV-CT_Italie-Tunisie_2014-2020_adopt_CE_17-12-2015.pdf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Administrator</dc:creator>
  <cp:lastModifiedBy>tornambè marco</cp:lastModifiedBy>
  <cp:revision>2</cp:revision>
  <cp:lastPrinted>2016-07-21T08:06:00Z</cp:lastPrinted>
  <dcterms:created xsi:type="dcterms:W3CDTF">2016-07-21T10:31:00Z</dcterms:created>
  <dcterms:modified xsi:type="dcterms:W3CDTF">2016-07-21T10:31:00Z</dcterms:modified>
</cp:coreProperties>
</file>